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4B3E" w14:textId="74500BC3" w:rsidR="0002547F" w:rsidRPr="0002547F" w:rsidRDefault="0002547F" w:rsidP="0002547F">
      <w:pPr>
        <w:jc w:val="center"/>
        <w:rPr>
          <w:rFonts w:asciiTheme="majorHAnsi" w:hAnsiTheme="majorHAnsi" w:cstheme="majorHAnsi"/>
        </w:rPr>
      </w:pPr>
      <w:r w:rsidRPr="0002547F">
        <w:rPr>
          <w:rFonts w:asciiTheme="majorHAnsi" w:hAnsiTheme="majorHAnsi" w:cstheme="majorHAnsi"/>
          <w:b/>
          <w:bCs/>
        </w:rPr>
        <w:t>TMS</w:t>
      </w:r>
      <w:r>
        <w:rPr>
          <w:rFonts w:asciiTheme="majorHAnsi" w:hAnsiTheme="majorHAnsi" w:cstheme="majorHAnsi"/>
          <w:b/>
          <w:bCs/>
        </w:rPr>
        <w:t xml:space="preserve"> GLOBAL SERVICES PTY LTD</w:t>
      </w:r>
      <w:r w:rsidRPr="0002547F">
        <w:rPr>
          <w:rFonts w:asciiTheme="majorHAnsi" w:hAnsiTheme="majorHAnsi" w:cstheme="majorHAnsi"/>
          <w:b/>
          <w:bCs/>
        </w:rPr>
        <w:t xml:space="preserve"> GAMBLING CODE OF CONDUCT</w:t>
      </w:r>
    </w:p>
    <w:p w14:paraId="27A54EE9" w14:textId="77777777" w:rsidR="0002547F" w:rsidRPr="0002547F" w:rsidRDefault="0002547F" w:rsidP="0002547F">
      <w:pPr>
        <w:rPr>
          <w:rFonts w:asciiTheme="majorHAnsi" w:hAnsiTheme="majorHAnsi" w:cstheme="majorHAnsi"/>
        </w:rPr>
      </w:pPr>
    </w:p>
    <w:p w14:paraId="0BD0FBC4" w14:textId="77777777" w:rsidR="0002547F" w:rsidRPr="0002547F" w:rsidRDefault="0002547F" w:rsidP="0002547F">
      <w:pPr>
        <w:rPr>
          <w:rFonts w:asciiTheme="majorHAnsi" w:eastAsia="Times New Roman" w:hAnsiTheme="majorHAnsi" w:cstheme="majorHAnsi"/>
          <w:lang w:eastAsia="en-GB"/>
        </w:rPr>
      </w:pPr>
      <w:r w:rsidRPr="0002547F">
        <w:rPr>
          <w:rFonts w:asciiTheme="majorHAnsi" w:eastAsia="Times New Roman" w:hAnsiTheme="majorHAnsi" w:cstheme="majorHAnsi"/>
          <w:u w:val="single"/>
          <w:lang w:eastAsia="en-GB"/>
        </w:rPr>
        <w:t>Introduction</w:t>
      </w:r>
      <w:r w:rsidRPr="0002547F">
        <w:rPr>
          <w:rFonts w:asciiTheme="majorHAnsi" w:eastAsia="Times New Roman" w:hAnsiTheme="majorHAnsi" w:cstheme="majorHAnsi"/>
          <w:lang w:eastAsia="en-GB"/>
        </w:rPr>
        <w:t>:</w:t>
      </w:r>
    </w:p>
    <w:p w14:paraId="6B574DBD" w14:textId="77777777" w:rsidR="0002547F" w:rsidRPr="0002547F" w:rsidRDefault="0002547F" w:rsidP="0002547F">
      <w:pPr>
        <w:rPr>
          <w:rFonts w:asciiTheme="majorHAnsi" w:eastAsia="Times New Roman" w:hAnsiTheme="majorHAnsi" w:cstheme="majorHAnsi"/>
          <w:lang w:eastAsia="en-GB"/>
        </w:rPr>
      </w:pPr>
    </w:p>
    <w:p w14:paraId="49EF2CF6" w14:textId="74AEE5A5" w:rsidR="0002547F" w:rsidRDefault="0002547F" w:rsidP="0002547F">
      <w:pPr>
        <w:rPr>
          <w:rFonts w:asciiTheme="majorHAnsi" w:eastAsia="Times New Roman" w:hAnsiTheme="majorHAnsi" w:cstheme="majorHAnsi"/>
          <w:lang w:eastAsia="en-GB"/>
        </w:rPr>
      </w:pPr>
      <w:r w:rsidRPr="0002547F">
        <w:rPr>
          <w:rFonts w:asciiTheme="majorHAnsi" w:eastAsia="Times New Roman" w:hAnsiTheme="majorHAnsi" w:cstheme="majorHAnsi"/>
          <w:lang w:eastAsia="en-GB"/>
        </w:rPr>
        <w:t>TMS is a wholly owned subsidiary of Jumbo Interactive Limited ACN 009 189 128</w:t>
      </w:r>
      <w:r>
        <w:rPr>
          <w:rFonts w:asciiTheme="majorHAnsi" w:eastAsia="Times New Roman" w:hAnsiTheme="majorHAnsi" w:cstheme="majorHAnsi"/>
          <w:lang w:eastAsia="en-GB"/>
        </w:rPr>
        <w:t>.</w:t>
      </w:r>
    </w:p>
    <w:p w14:paraId="74ACE6DF" w14:textId="17937A89" w:rsidR="00BB4558" w:rsidRDefault="00BB4558" w:rsidP="0002547F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TMS owns and operates the </w:t>
      </w:r>
      <w:proofErr w:type="spellStart"/>
      <w:r>
        <w:rPr>
          <w:rFonts w:asciiTheme="majorHAnsi" w:eastAsia="Times New Roman" w:hAnsiTheme="majorHAnsi" w:cstheme="majorHAnsi"/>
          <w:lang w:eastAsia="en-GB"/>
        </w:rPr>
        <w:t>OzLotteries</w:t>
      </w:r>
      <w:proofErr w:type="spellEnd"/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504AB9">
        <w:rPr>
          <w:rFonts w:asciiTheme="majorHAnsi" w:eastAsia="Times New Roman" w:hAnsiTheme="majorHAnsi" w:cstheme="majorHAnsi"/>
          <w:lang w:eastAsia="en-GB"/>
        </w:rPr>
        <w:t xml:space="preserve">business </w:t>
      </w:r>
      <w:r>
        <w:rPr>
          <w:rFonts w:asciiTheme="majorHAnsi" w:eastAsia="Times New Roman" w:hAnsiTheme="majorHAnsi" w:cstheme="majorHAnsi"/>
          <w:lang w:eastAsia="en-GB"/>
        </w:rPr>
        <w:t xml:space="preserve">which is the medium through which a range of </w:t>
      </w:r>
      <w:r w:rsidR="00504AB9">
        <w:rPr>
          <w:rFonts w:asciiTheme="majorHAnsi" w:eastAsia="Times New Roman" w:hAnsiTheme="majorHAnsi" w:cstheme="majorHAnsi"/>
          <w:lang w:eastAsia="en-GB"/>
        </w:rPr>
        <w:t>lottery products are available for consumer</w:t>
      </w:r>
      <w:r w:rsidR="00F83113">
        <w:rPr>
          <w:rFonts w:asciiTheme="majorHAnsi" w:eastAsia="Times New Roman" w:hAnsiTheme="majorHAnsi" w:cstheme="majorHAnsi"/>
          <w:lang w:eastAsia="en-GB"/>
        </w:rPr>
        <w:t>s</w:t>
      </w:r>
      <w:r w:rsidR="00504AB9">
        <w:rPr>
          <w:rFonts w:asciiTheme="majorHAnsi" w:eastAsia="Times New Roman" w:hAnsiTheme="majorHAnsi" w:cstheme="majorHAnsi"/>
          <w:lang w:eastAsia="en-GB"/>
        </w:rPr>
        <w:t xml:space="preserve"> to purchase, under licence from permitted charity and government lottery operators.</w:t>
      </w:r>
    </w:p>
    <w:p w14:paraId="0FD09A23" w14:textId="50B5E550" w:rsidR="000B0B29" w:rsidRDefault="000B0B29" w:rsidP="0002547F">
      <w:pPr>
        <w:rPr>
          <w:rFonts w:asciiTheme="majorHAnsi" w:eastAsia="Times New Roman" w:hAnsiTheme="majorHAnsi" w:cstheme="majorHAnsi"/>
          <w:lang w:eastAsia="en-GB"/>
        </w:rPr>
      </w:pPr>
    </w:p>
    <w:p w14:paraId="6D2B1B88" w14:textId="19759F89" w:rsidR="000B0B29" w:rsidRDefault="000B0B29" w:rsidP="0002547F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TMS is committed to responsible gambling and support and encourage responsible play.</w:t>
      </w:r>
    </w:p>
    <w:p w14:paraId="125BFB7D" w14:textId="6DCBAEAB" w:rsidR="00CC1135" w:rsidRDefault="00CC1135" w:rsidP="0002547F">
      <w:pPr>
        <w:rPr>
          <w:rFonts w:asciiTheme="majorHAnsi" w:eastAsia="Times New Roman" w:hAnsiTheme="majorHAnsi" w:cstheme="majorHAnsi"/>
          <w:lang w:eastAsia="en-GB"/>
        </w:rPr>
      </w:pPr>
    </w:p>
    <w:p w14:paraId="39F8C22B" w14:textId="309F1EDF" w:rsidR="00CC1135" w:rsidRPr="00CC1135" w:rsidRDefault="00CC1135" w:rsidP="0002547F">
      <w:p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This Gambling Code of Conduct commences on </w:t>
      </w:r>
      <w:r>
        <w:rPr>
          <w:rFonts w:asciiTheme="majorHAnsi" w:eastAsia="Times New Roman" w:hAnsiTheme="majorHAnsi" w:cstheme="majorHAnsi"/>
          <w:b/>
          <w:bCs/>
          <w:lang w:eastAsia="en-GB"/>
        </w:rPr>
        <w:t>1 June 2020</w:t>
      </w:r>
      <w:r>
        <w:rPr>
          <w:rFonts w:asciiTheme="majorHAnsi" w:eastAsia="Times New Roman" w:hAnsiTheme="majorHAnsi" w:cstheme="majorHAnsi"/>
          <w:lang w:eastAsia="en-GB"/>
        </w:rPr>
        <w:t>.</w:t>
      </w:r>
    </w:p>
    <w:p w14:paraId="779CC483" w14:textId="77777777" w:rsidR="0002547F" w:rsidRPr="0002547F" w:rsidRDefault="0002547F" w:rsidP="0002547F">
      <w:pPr>
        <w:rPr>
          <w:rFonts w:asciiTheme="majorHAnsi" w:eastAsia="Times New Roman" w:hAnsiTheme="majorHAnsi" w:cstheme="majorHAnsi"/>
          <w:lang w:eastAsia="en-GB"/>
        </w:rPr>
      </w:pPr>
    </w:p>
    <w:p w14:paraId="542BCC0D" w14:textId="77777777" w:rsidR="0002547F" w:rsidRPr="0002547F" w:rsidRDefault="0002547F" w:rsidP="0002547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bCs/>
          <w:lang w:eastAsia="en-GB"/>
        </w:rPr>
      </w:pPr>
      <w:r w:rsidRPr="0002547F">
        <w:rPr>
          <w:rFonts w:asciiTheme="majorHAnsi" w:eastAsia="Times New Roman" w:hAnsiTheme="majorHAnsi" w:cstheme="majorHAnsi"/>
          <w:b/>
          <w:bCs/>
          <w:lang w:eastAsia="en-GB"/>
        </w:rPr>
        <w:t>Availability of the Responsible Gambling Code of Conduct</w:t>
      </w:r>
    </w:p>
    <w:p w14:paraId="2F3FEF4E" w14:textId="77777777" w:rsidR="0002547F" w:rsidRP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42CC6258" w14:textId="396D67CF" w:rsidR="0002547F" w:rsidRP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 w:rsidRPr="0002547F">
        <w:rPr>
          <w:rFonts w:asciiTheme="majorHAnsi" w:eastAsia="Times New Roman" w:hAnsiTheme="majorHAnsi" w:cstheme="majorHAnsi"/>
          <w:lang w:eastAsia="en-GB"/>
        </w:rPr>
        <w:t>The Code is available by request to the Legal Counsel or by calling 1300 188 911.</w:t>
      </w:r>
    </w:p>
    <w:p w14:paraId="35E5B019" w14:textId="77777777" w:rsidR="0002547F" w:rsidRPr="0002547F" w:rsidRDefault="0002547F" w:rsidP="0002547F">
      <w:pPr>
        <w:rPr>
          <w:rFonts w:asciiTheme="majorHAnsi" w:eastAsia="Times New Roman" w:hAnsiTheme="majorHAnsi" w:cstheme="majorHAnsi"/>
          <w:lang w:eastAsia="en-GB"/>
        </w:rPr>
      </w:pPr>
    </w:p>
    <w:p w14:paraId="34408BD7" w14:textId="77777777" w:rsidR="0002547F" w:rsidRPr="0002547F" w:rsidRDefault="0002547F" w:rsidP="0002547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bCs/>
          <w:lang w:eastAsia="en-GB"/>
        </w:rPr>
      </w:pPr>
      <w:r w:rsidRPr="0002547F">
        <w:rPr>
          <w:rFonts w:asciiTheme="majorHAnsi" w:eastAsia="Times New Roman" w:hAnsiTheme="majorHAnsi" w:cstheme="majorHAnsi"/>
          <w:b/>
          <w:bCs/>
          <w:lang w:eastAsia="en-GB"/>
        </w:rPr>
        <w:t>Responsible Gambling Message</w:t>
      </w:r>
    </w:p>
    <w:p w14:paraId="0C3D32C8" w14:textId="77777777" w:rsid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6A486C53" w14:textId="77777777" w:rsid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TMS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 is committed to suppor</w:t>
      </w:r>
      <w:r>
        <w:rPr>
          <w:rFonts w:asciiTheme="majorHAnsi" w:eastAsia="Times New Roman" w:hAnsiTheme="majorHAnsi" w:cstheme="majorHAnsi"/>
          <w:lang w:eastAsia="en-GB"/>
        </w:rPr>
        <w:t>ting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 community and charitable organisations</w:t>
      </w:r>
      <w:r>
        <w:rPr>
          <w:rFonts w:asciiTheme="majorHAnsi" w:eastAsia="Times New Roman" w:hAnsiTheme="majorHAnsi" w:cstheme="majorHAnsi"/>
          <w:lang w:eastAsia="en-GB"/>
        </w:rPr>
        <w:t xml:space="preserve"> through the sale of lottery tickets</w:t>
      </w:r>
      <w:r w:rsidRPr="0002547F">
        <w:rPr>
          <w:rFonts w:asciiTheme="majorHAnsi" w:eastAsia="Times New Roman" w:hAnsiTheme="majorHAnsi" w:cstheme="majorHAnsi"/>
          <w:lang w:eastAsia="en-GB"/>
        </w:rPr>
        <w:t>.</w:t>
      </w:r>
    </w:p>
    <w:p w14:paraId="3837D4BE" w14:textId="77777777" w:rsid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47A178A9" w14:textId="282380AE" w:rsid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 w:rsidRPr="0002547F">
        <w:rPr>
          <w:rFonts w:asciiTheme="majorHAnsi" w:eastAsia="Times New Roman" w:hAnsiTheme="majorHAnsi" w:cstheme="majorHAnsi"/>
          <w:lang w:eastAsia="en-GB"/>
        </w:rPr>
        <w:t xml:space="preserve">This message will be displayed on material developed by </w:t>
      </w:r>
      <w:r>
        <w:rPr>
          <w:rFonts w:asciiTheme="majorHAnsi" w:eastAsia="Times New Roman" w:hAnsiTheme="majorHAnsi" w:cstheme="majorHAnsi"/>
          <w:lang w:eastAsia="en-GB"/>
        </w:rPr>
        <w:t>TMS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 for the promotion and conduct of raffles on behalf of community and charitable organisations</w:t>
      </w:r>
      <w:r w:rsidR="000B0B29">
        <w:rPr>
          <w:rFonts w:asciiTheme="majorHAnsi" w:eastAsia="Times New Roman" w:hAnsiTheme="majorHAnsi" w:cstheme="majorHAnsi"/>
          <w:lang w:eastAsia="en-GB"/>
        </w:rPr>
        <w:t>.</w:t>
      </w:r>
    </w:p>
    <w:p w14:paraId="66C02BA4" w14:textId="77777777" w:rsidR="0002547F" w:rsidRP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189ED379" w14:textId="77777777" w:rsidR="0002547F" w:rsidRPr="0002547F" w:rsidRDefault="0002547F" w:rsidP="0002547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bCs/>
          <w:lang w:eastAsia="en-GB"/>
        </w:rPr>
      </w:pPr>
      <w:r w:rsidRPr="0002547F">
        <w:rPr>
          <w:rFonts w:asciiTheme="majorHAnsi" w:eastAsia="Times New Roman" w:hAnsiTheme="majorHAnsi" w:cstheme="majorHAnsi"/>
          <w:b/>
          <w:bCs/>
          <w:lang w:eastAsia="en-GB"/>
        </w:rPr>
        <w:t>Responsible Gambling Information</w:t>
      </w:r>
    </w:p>
    <w:p w14:paraId="202387E6" w14:textId="77777777" w:rsidR="0002547F" w:rsidRP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1F112ABE" w14:textId="77777777" w:rsid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 w:rsidRPr="0002547F">
        <w:rPr>
          <w:rFonts w:asciiTheme="majorHAnsi" w:eastAsia="Times New Roman" w:hAnsiTheme="majorHAnsi" w:cstheme="majorHAnsi"/>
          <w:lang w:eastAsia="en-GB"/>
        </w:rPr>
        <w:t xml:space="preserve">Information about the following is available by request to </w:t>
      </w:r>
      <w:r>
        <w:rPr>
          <w:rFonts w:asciiTheme="majorHAnsi" w:eastAsia="Times New Roman" w:hAnsiTheme="majorHAnsi" w:cstheme="majorHAnsi"/>
          <w:lang w:eastAsia="en-GB"/>
        </w:rPr>
        <w:t>TMS Legal Counsel:</w:t>
      </w:r>
    </w:p>
    <w:p w14:paraId="48B543FF" w14:textId="77777777" w:rsidR="0002547F" w:rsidRDefault="0002547F" w:rsidP="0002547F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H</w:t>
      </w:r>
      <w:r w:rsidRPr="0002547F">
        <w:rPr>
          <w:rFonts w:asciiTheme="majorHAnsi" w:eastAsia="Times New Roman" w:hAnsiTheme="majorHAnsi" w:cstheme="majorHAnsi"/>
          <w:lang w:eastAsia="en-GB"/>
        </w:rPr>
        <w:t>ow to gamble responsibly, e.g. decide before you buy how much you want to spend</w:t>
      </w:r>
      <w:r>
        <w:rPr>
          <w:rFonts w:asciiTheme="majorHAnsi" w:eastAsia="Times New Roman" w:hAnsiTheme="majorHAnsi" w:cstheme="majorHAnsi"/>
          <w:lang w:eastAsia="en-GB"/>
        </w:rPr>
        <w:t>;</w:t>
      </w:r>
    </w:p>
    <w:p w14:paraId="511B8176" w14:textId="77777777" w:rsidR="0002547F" w:rsidRDefault="0002547F" w:rsidP="0002547F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02547F">
        <w:rPr>
          <w:rFonts w:asciiTheme="majorHAnsi" w:eastAsia="Times New Roman" w:hAnsiTheme="majorHAnsi" w:cstheme="majorHAnsi"/>
          <w:lang w:eastAsia="en-GB"/>
        </w:rPr>
        <w:t>The availability of gambling support services</w:t>
      </w:r>
      <w:r>
        <w:rPr>
          <w:rFonts w:asciiTheme="majorHAnsi" w:eastAsia="Times New Roman" w:hAnsiTheme="majorHAnsi" w:cstheme="majorHAnsi"/>
          <w:lang w:eastAsia="en-GB"/>
        </w:rPr>
        <w:t>;</w:t>
      </w:r>
    </w:p>
    <w:p w14:paraId="4B92AA42" w14:textId="77777777" w:rsidR="0002547F" w:rsidRDefault="0002547F" w:rsidP="0002547F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R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estrictions that apply to the provision of credit </w:t>
      </w:r>
      <w:r>
        <w:rPr>
          <w:rFonts w:asciiTheme="majorHAnsi" w:eastAsia="Times New Roman" w:hAnsiTheme="majorHAnsi" w:cstheme="majorHAnsi"/>
          <w:lang w:eastAsia="en-GB"/>
        </w:rPr>
        <w:t>by TMS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 for the purposes of purchasing raffle tickets.</w:t>
      </w:r>
    </w:p>
    <w:p w14:paraId="6AFD6BC0" w14:textId="77777777" w:rsidR="0002547F" w:rsidRDefault="0002547F" w:rsidP="0002547F">
      <w:pPr>
        <w:rPr>
          <w:rFonts w:asciiTheme="majorHAnsi" w:eastAsia="Times New Roman" w:hAnsiTheme="majorHAnsi" w:cstheme="majorHAnsi"/>
          <w:lang w:eastAsia="en-GB"/>
        </w:rPr>
      </w:pPr>
    </w:p>
    <w:p w14:paraId="76EEB258" w14:textId="4567FC78" w:rsidR="000B0B29" w:rsidRPr="000B0B29" w:rsidRDefault="000B0B29" w:rsidP="0002547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bCs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b/>
          <w:bCs/>
          <w:lang w:eastAsia="en-GB"/>
        </w:rPr>
        <w:t>Self Exclusion</w:t>
      </w:r>
      <w:proofErr w:type="spellEnd"/>
    </w:p>
    <w:p w14:paraId="414D7105" w14:textId="52F59618" w:rsidR="000B0B29" w:rsidRDefault="000B0B29" w:rsidP="000B0B29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328C0949" w14:textId="4DB5EAAC" w:rsidR="000B0B29" w:rsidRDefault="000B0B29" w:rsidP="000B0B29">
      <w:pPr>
        <w:pStyle w:val="ListParagraph"/>
        <w:ind w:left="1440"/>
        <w:rPr>
          <w:rFonts w:asciiTheme="majorHAnsi" w:eastAsia="Times New Roman" w:hAnsiTheme="majorHAnsi" w:cstheme="majorHAnsi"/>
          <w:lang w:eastAsia="en-GB"/>
        </w:rPr>
      </w:pPr>
      <w:r w:rsidRPr="000B0B29">
        <w:rPr>
          <w:rFonts w:asciiTheme="majorHAnsi" w:eastAsia="Times New Roman" w:hAnsiTheme="majorHAnsi" w:cstheme="majorHAnsi"/>
          <w:lang w:eastAsia="en-GB"/>
        </w:rPr>
        <w:t xml:space="preserve">If </w:t>
      </w:r>
      <w:r>
        <w:rPr>
          <w:rFonts w:asciiTheme="majorHAnsi" w:eastAsia="Times New Roman" w:hAnsiTheme="majorHAnsi" w:cstheme="majorHAnsi"/>
          <w:lang w:eastAsia="en-GB"/>
        </w:rPr>
        <w:t>a customer</w:t>
      </w:r>
      <w:r w:rsidRPr="000B0B29">
        <w:rPr>
          <w:rFonts w:asciiTheme="majorHAnsi" w:eastAsia="Times New Roman" w:hAnsiTheme="majorHAnsi" w:cstheme="majorHAnsi"/>
          <w:lang w:eastAsia="en-GB"/>
        </w:rPr>
        <w:t xml:space="preserve"> wish to exclude </w:t>
      </w:r>
      <w:r>
        <w:rPr>
          <w:rFonts w:asciiTheme="majorHAnsi" w:eastAsia="Times New Roman" w:hAnsiTheme="majorHAnsi" w:cstheme="majorHAnsi"/>
          <w:lang w:eastAsia="en-GB"/>
        </w:rPr>
        <w:t>themselves</w:t>
      </w:r>
      <w:r w:rsidRPr="000B0B29">
        <w:rPr>
          <w:rFonts w:asciiTheme="majorHAnsi" w:eastAsia="Times New Roman" w:hAnsiTheme="majorHAnsi" w:cstheme="majorHAnsi"/>
          <w:lang w:eastAsia="en-GB"/>
        </w:rPr>
        <w:t xml:space="preserve"> from using our service</w:t>
      </w:r>
      <w:r>
        <w:rPr>
          <w:rFonts w:asciiTheme="majorHAnsi" w:eastAsia="Times New Roman" w:hAnsiTheme="majorHAnsi" w:cstheme="majorHAnsi"/>
          <w:lang w:eastAsia="en-GB"/>
        </w:rPr>
        <w:t xml:space="preserve">s, they are encouraged to </w:t>
      </w:r>
      <w:r w:rsidRPr="000B0B29">
        <w:rPr>
          <w:rFonts w:asciiTheme="majorHAnsi" w:eastAsia="Times New Roman" w:hAnsiTheme="majorHAnsi" w:cstheme="majorHAnsi"/>
          <w:lang w:eastAsia="en-GB"/>
        </w:rPr>
        <w:t>contact us and request self-exclusion.</w:t>
      </w:r>
      <w:r w:rsidR="007E5A76">
        <w:rPr>
          <w:rFonts w:asciiTheme="majorHAnsi" w:eastAsia="Times New Roman" w:hAnsiTheme="majorHAnsi" w:cstheme="majorHAnsi"/>
          <w:lang w:eastAsia="en-GB"/>
        </w:rPr>
        <w:t xml:space="preserve"> Self-exclusion will apply for a minimum </w:t>
      </w:r>
      <w:proofErr w:type="gramStart"/>
      <w:r w:rsidR="007E5A76">
        <w:rPr>
          <w:rFonts w:asciiTheme="majorHAnsi" w:eastAsia="Times New Roman" w:hAnsiTheme="majorHAnsi" w:cstheme="majorHAnsi"/>
          <w:lang w:eastAsia="en-GB"/>
        </w:rPr>
        <w:t>12 month</w:t>
      </w:r>
      <w:proofErr w:type="gramEnd"/>
      <w:r w:rsidR="007E5A76">
        <w:rPr>
          <w:rFonts w:asciiTheme="majorHAnsi" w:eastAsia="Times New Roman" w:hAnsiTheme="majorHAnsi" w:cstheme="majorHAnsi"/>
          <w:lang w:eastAsia="en-GB"/>
        </w:rPr>
        <w:t xml:space="preserve"> period, however other options are available for discussion with TMS.</w:t>
      </w:r>
    </w:p>
    <w:p w14:paraId="67AD2281" w14:textId="78118B06" w:rsidR="007E5A76" w:rsidRDefault="007E5A76" w:rsidP="000B0B29">
      <w:pPr>
        <w:pStyle w:val="ListParagraph"/>
        <w:ind w:left="1440"/>
        <w:rPr>
          <w:rFonts w:asciiTheme="majorHAnsi" w:eastAsia="Times New Roman" w:hAnsiTheme="majorHAnsi" w:cstheme="majorHAnsi"/>
          <w:lang w:eastAsia="en-GB"/>
        </w:rPr>
      </w:pPr>
    </w:p>
    <w:p w14:paraId="540F4F0D" w14:textId="047572C0" w:rsidR="007E5A76" w:rsidRDefault="007E5A76" w:rsidP="000B0B29">
      <w:pPr>
        <w:pStyle w:val="ListParagraph"/>
        <w:ind w:left="1440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lastRenderedPageBreak/>
        <w:t xml:space="preserve">A customer may revoke the decision to self-exclude after certain requirements are met. Any request in this regard, must be in writing. </w:t>
      </w:r>
    </w:p>
    <w:p w14:paraId="42C38012" w14:textId="77777777" w:rsidR="000B0B29" w:rsidRDefault="000B0B29" w:rsidP="000B0B29">
      <w:pPr>
        <w:pStyle w:val="ListParagraph"/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286F635D" w14:textId="750C60E9" w:rsidR="0002547F" w:rsidRPr="008020EE" w:rsidRDefault="0002547F" w:rsidP="0002547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bCs/>
          <w:lang w:eastAsia="en-GB"/>
        </w:rPr>
      </w:pPr>
      <w:r w:rsidRPr="008020EE">
        <w:rPr>
          <w:rFonts w:asciiTheme="majorHAnsi" w:eastAsia="Times New Roman" w:hAnsiTheme="majorHAnsi" w:cstheme="majorHAnsi"/>
          <w:b/>
          <w:bCs/>
          <w:lang w:eastAsia="en-GB"/>
        </w:rPr>
        <w:t>Gambling Product Information</w:t>
      </w:r>
    </w:p>
    <w:p w14:paraId="41C3BF87" w14:textId="77777777" w:rsidR="0002547F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5CE7D8BE" w14:textId="77777777" w:rsidR="008020EE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 w:rsidRPr="0002547F">
        <w:rPr>
          <w:rFonts w:asciiTheme="majorHAnsi" w:eastAsia="Times New Roman" w:hAnsiTheme="majorHAnsi" w:cstheme="majorHAnsi"/>
          <w:lang w:eastAsia="en-GB"/>
        </w:rPr>
        <w:t xml:space="preserve">The terms and conditions for the conduct of a raffle will be printed on </w:t>
      </w:r>
      <w:r w:rsidR="008020EE">
        <w:rPr>
          <w:rFonts w:asciiTheme="majorHAnsi" w:eastAsia="Times New Roman" w:hAnsiTheme="majorHAnsi" w:cstheme="majorHAnsi"/>
          <w:lang w:eastAsia="en-GB"/>
        </w:rPr>
        <w:t>any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 ticket</w:t>
      </w:r>
      <w:r w:rsidR="008020EE">
        <w:rPr>
          <w:rFonts w:asciiTheme="majorHAnsi" w:eastAsia="Times New Roman" w:hAnsiTheme="majorHAnsi" w:cstheme="majorHAnsi"/>
          <w:lang w:eastAsia="en-GB"/>
        </w:rPr>
        <w:t>s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 and/or information material designed to promote </w:t>
      </w:r>
      <w:r w:rsidR="008020EE">
        <w:rPr>
          <w:rFonts w:asciiTheme="majorHAnsi" w:eastAsia="Times New Roman" w:hAnsiTheme="majorHAnsi" w:cstheme="majorHAnsi"/>
          <w:lang w:eastAsia="en-GB"/>
        </w:rPr>
        <w:t>a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 raffle</w:t>
      </w:r>
      <w:r w:rsidR="008020EE">
        <w:rPr>
          <w:rFonts w:asciiTheme="majorHAnsi" w:eastAsia="Times New Roman" w:hAnsiTheme="majorHAnsi" w:cstheme="majorHAnsi"/>
          <w:lang w:eastAsia="en-GB"/>
        </w:rPr>
        <w:t xml:space="preserve"> run by TMS</w:t>
      </w:r>
      <w:r w:rsidRPr="0002547F">
        <w:rPr>
          <w:rFonts w:asciiTheme="majorHAnsi" w:eastAsia="Times New Roman" w:hAnsiTheme="majorHAnsi" w:cstheme="majorHAnsi"/>
          <w:lang w:eastAsia="en-GB"/>
        </w:rPr>
        <w:t xml:space="preserve"> by request to: </w:t>
      </w:r>
      <w:r w:rsidR="008020EE">
        <w:rPr>
          <w:rFonts w:asciiTheme="majorHAnsi" w:eastAsia="Times New Roman" w:hAnsiTheme="majorHAnsi" w:cstheme="majorHAnsi"/>
          <w:lang w:eastAsia="en-GB"/>
        </w:rPr>
        <w:t xml:space="preserve">Legal Counsel </w:t>
      </w:r>
      <w:r w:rsidR="008020EE" w:rsidRPr="0002547F">
        <w:rPr>
          <w:rFonts w:asciiTheme="majorHAnsi" w:eastAsia="Times New Roman" w:hAnsiTheme="majorHAnsi" w:cstheme="majorHAnsi"/>
          <w:lang w:eastAsia="en-GB"/>
        </w:rPr>
        <w:t>or by calling 1300 188 911.</w:t>
      </w:r>
    </w:p>
    <w:p w14:paraId="603C2DB0" w14:textId="77777777" w:rsidR="008020EE" w:rsidRDefault="008020EE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7CC69F32" w14:textId="77777777" w:rsidR="008020EE" w:rsidRDefault="0002547F" w:rsidP="0002547F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 w:rsidRPr="0002547F">
        <w:rPr>
          <w:rFonts w:asciiTheme="majorHAnsi" w:eastAsia="Times New Roman" w:hAnsiTheme="majorHAnsi" w:cstheme="majorHAnsi"/>
          <w:lang w:eastAsia="en-GB"/>
        </w:rPr>
        <w:t>This information will include how to enter and the odds of winning the stated prizes based on the total possible ticket sales.</w:t>
      </w:r>
    </w:p>
    <w:p w14:paraId="34F93B35" w14:textId="77777777" w:rsidR="008020EE" w:rsidRDefault="008020EE" w:rsidP="008020EE">
      <w:pPr>
        <w:rPr>
          <w:rFonts w:asciiTheme="majorHAnsi" w:eastAsia="Times New Roman" w:hAnsiTheme="majorHAnsi" w:cstheme="majorHAnsi"/>
          <w:lang w:eastAsia="en-GB"/>
        </w:rPr>
      </w:pPr>
    </w:p>
    <w:p w14:paraId="724CA612" w14:textId="77777777" w:rsidR="008020EE" w:rsidRPr="008020EE" w:rsidRDefault="0002547F" w:rsidP="008020E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bCs/>
          <w:lang w:eastAsia="en-GB"/>
        </w:rPr>
      </w:pPr>
      <w:r w:rsidRPr="008020EE">
        <w:rPr>
          <w:rFonts w:asciiTheme="majorHAnsi" w:eastAsia="Times New Roman" w:hAnsiTheme="majorHAnsi" w:cstheme="majorHAnsi"/>
          <w:b/>
          <w:bCs/>
          <w:lang w:eastAsia="en-GB"/>
        </w:rPr>
        <w:t>Interaction with Customers</w:t>
      </w:r>
    </w:p>
    <w:p w14:paraId="6F8FF29A" w14:textId="77777777" w:rsidR="008020EE" w:rsidRDefault="008020EE" w:rsidP="008020EE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78E8069E" w14:textId="77777777" w:rsidR="008020EE" w:rsidRDefault="008020EE" w:rsidP="008020EE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B</w:t>
      </w:r>
      <w:r w:rsidRPr="0002547F">
        <w:rPr>
          <w:rFonts w:asciiTheme="majorHAnsi" w:eastAsia="Times New Roman" w:hAnsiTheme="majorHAnsi" w:cstheme="majorHAnsi"/>
          <w:lang w:eastAsia="en-GB"/>
        </w:rPr>
        <w:t>y calling 1300 188 911</w:t>
      </w:r>
      <w:r w:rsidR="0002547F" w:rsidRPr="008020EE">
        <w:rPr>
          <w:rFonts w:asciiTheme="majorHAnsi" w:eastAsia="Times New Roman" w:hAnsiTheme="majorHAnsi" w:cstheme="majorHAnsi"/>
          <w:lang w:eastAsia="en-GB"/>
        </w:rPr>
        <w:t xml:space="preserve"> telephone staff will assist customers who request it with information about help with a gambling problem. This information will include referral details to a Gambler’s Help telephone service and/or information materials prepared by Gambler’s Help services.</w:t>
      </w:r>
    </w:p>
    <w:p w14:paraId="1CD69F3F" w14:textId="77777777" w:rsidR="008020EE" w:rsidRDefault="008020EE" w:rsidP="008020EE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3E8F72FB" w14:textId="329BFE31" w:rsidR="008020EE" w:rsidRDefault="00CC1135" w:rsidP="008020EE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For</w:t>
      </w:r>
      <w:r w:rsidR="0002547F" w:rsidRPr="008020EE">
        <w:rPr>
          <w:rFonts w:asciiTheme="majorHAnsi" w:eastAsia="Times New Roman" w:hAnsiTheme="majorHAnsi" w:cstheme="majorHAnsi"/>
          <w:lang w:eastAsia="en-GB"/>
        </w:rPr>
        <w:t xml:space="preserve"> customers who have indicated that they have a gambling problem or where a canvasser forms the view from the caller that a caller may be overextending themselves financially:</w:t>
      </w:r>
    </w:p>
    <w:p w14:paraId="0FC5DE9C" w14:textId="77777777" w:rsidR="008020EE" w:rsidRDefault="008020EE" w:rsidP="008020EE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48C02210" w14:textId="0A79DC46" w:rsidR="008020EE" w:rsidRPr="008020EE" w:rsidRDefault="0002547F" w:rsidP="008020EE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8020EE">
        <w:rPr>
          <w:rFonts w:asciiTheme="majorHAnsi" w:eastAsia="Times New Roman" w:hAnsiTheme="majorHAnsi" w:cstheme="majorHAnsi"/>
          <w:lang w:eastAsia="en-GB"/>
        </w:rPr>
        <w:t>Telephone canvassers will offer to end the call/call back later if the customer wishes to continue with their ticket purchase (cooling off period)</w:t>
      </w:r>
    </w:p>
    <w:p w14:paraId="14D29605" w14:textId="77777777" w:rsidR="008020EE" w:rsidRPr="008020EE" w:rsidRDefault="0002547F" w:rsidP="008020EE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8020EE">
        <w:rPr>
          <w:rFonts w:asciiTheme="majorHAnsi" w:eastAsia="Times New Roman" w:hAnsiTheme="majorHAnsi" w:cstheme="majorHAnsi"/>
          <w:lang w:eastAsia="en-GB"/>
        </w:rPr>
        <w:t xml:space="preserve">Provide a telephone number whereby credit card purchasers could amend or cancel their order (cooling off period) </w:t>
      </w:r>
    </w:p>
    <w:p w14:paraId="388A3F22" w14:textId="77777777" w:rsidR="008020EE" w:rsidRPr="008020EE" w:rsidRDefault="0002547F" w:rsidP="008020EE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8020EE">
        <w:rPr>
          <w:rFonts w:asciiTheme="majorHAnsi" w:eastAsia="Times New Roman" w:hAnsiTheme="majorHAnsi" w:cstheme="majorHAnsi"/>
          <w:lang w:eastAsia="en-GB"/>
        </w:rPr>
        <w:t xml:space="preserve">Where tickets are sold in person suggest that the purchaser take a moment to reflect on whether they wish to purchase tickets/ as many tickets [cooling off period] </w:t>
      </w:r>
    </w:p>
    <w:p w14:paraId="0E214C36" w14:textId="3F335511" w:rsidR="0002547F" w:rsidRPr="008020EE" w:rsidRDefault="0002547F" w:rsidP="008020EE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lang w:eastAsia="en-GB"/>
        </w:rPr>
      </w:pPr>
      <w:r w:rsidRPr="008020EE">
        <w:rPr>
          <w:rFonts w:asciiTheme="majorHAnsi" w:eastAsia="Times New Roman" w:hAnsiTheme="majorHAnsi" w:cstheme="majorHAnsi"/>
          <w:lang w:eastAsia="en-GB"/>
        </w:rPr>
        <w:t>Where tickets sold by mail upper limit</w:t>
      </w:r>
      <w:r w:rsidR="008020EE" w:rsidRPr="008020EE">
        <w:rPr>
          <w:rFonts w:asciiTheme="majorHAnsi" w:eastAsia="Times New Roman" w:hAnsiTheme="majorHAnsi" w:cstheme="majorHAnsi"/>
          <w:lang w:eastAsia="en-GB"/>
        </w:rPr>
        <w:t>s</w:t>
      </w:r>
      <w:r w:rsidRPr="008020EE">
        <w:rPr>
          <w:rFonts w:asciiTheme="majorHAnsi" w:eastAsia="Times New Roman" w:hAnsiTheme="majorHAnsi" w:cstheme="majorHAnsi"/>
          <w:lang w:eastAsia="en-GB"/>
        </w:rPr>
        <w:t xml:space="preserve"> of books will be issued to a customer to purchase/sell at any one time.</w:t>
      </w:r>
    </w:p>
    <w:p w14:paraId="43834852" w14:textId="17568884" w:rsidR="004133B3" w:rsidRDefault="006C51A8">
      <w:pPr>
        <w:rPr>
          <w:rFonts w:ascii="Arial" w:hAnsi="Arial" w:cs="Arial"/>
          <w:sz w:val="20"/>
          <w:szCs w:val="20"/>
        </w:rPr>
      </w:pPr>
    </w:p>
    <w:p w14:paraId="577BB053" w14:textId="7CB8251C" w:rsidR="008020EE" w:rsidRPr="008020EE" w:rsidRDefault="008020EE" w:rsidP="008020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8020EE">
        <w:rPr>
          <w:rFonts w:asciiTheme="majorHAnsi" w:hAnsiTheme="majorHAnsi" w:cstheme="majorHAnsi"/>
          <w:b/>
          <w:bCs/>
        </w:rPr>
        <w:t>Interaction with Staff</w:t>
      </w:r>
    </w:p>
    <w:p w14:paraId="522EC7E9" w14:textId="77777777" w:rsidR="008020EE" w:rsidRDefault="008020EE" w:rsidP="008020EE">
      <w:pPr>
        <w:rPr>
          <w:rFonts w:asciiTheme="majorHAnsi" w:hAnsiTheme="majorHAnsi" w:cstheme="majorHAnsi"/>
        </w:rPr>
      </w:pPr>
    </w:p>
    <w:p w14:paraId="3F2855A4" w14:textId="0BC0E59E" w:rsidR="008020EE" w:rsidRDefault="008020EE" w:rsidP="008020EE">
      <w:pPr>
        <w:ind w:left="720"/>
        <w:rPr>
          <w:rFonts w:asciiTheme="majorHAnsi" w:hAnsiTheme="majorHAnsi" w:cstheme="majorHAnsi"/>
        </w:rPr>
      </w:pPr>
      <w:r w:rsidRPr="008020EE">
        <w:rPr>
          <w:rFonts w:asciiTheme="majorHAnsi" w:hAnsiTheme="majorHAnsi" w:cstheme="majorHAnsi"/>
        </w:rPr>
        <w:t xml:space="preserve">Staff are not permitted to purchase raffle tickets being sold by </w:t>
      </w:r>
      <w:r>
        <w:rPr>
          <w:rFonts w:asciiTheme="majorHAnsi" w:hAnsiTheme="majorHAnsi" w:cstheme="majorHAnsi"/>
        </w:rPr>
        <w:t>TMS.</w:t>
      </w:r>
    </w:p>
    <w:p w14:paraId="2A3D48FA" w14:textId="77777777" w:rsidR="008020EE" w:rsidRPr="008020EE" w:rsidRDefault="008020EE" w:rsidP="008020EE">
      <w:pPr>
        <w:ind w:left="720"/>
        <w:rPr>
          <w:rFonts w:asciiTheme="majorHAnsi" w:hAnsiTheme="majorHAnsi" w:cstheme="majorHAnsi"/>
        </w:rPr>
      </w:pPr>
    </w:p>
    <w:p w14:paraId="7C174839" w14:textId="02358C69" w:rsidR="008020EE" w:rsidRPr="008020EE" w:rsidRDefault="00F427C5" w:rsidP="008020E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However, a</w:t>
      </w:r>
      <w:r w:rsidRPr="008020EE">
        <w:rPr>
          <w:rFonts w:asciiTheme="majorHAnsi" w:hAnsiTheme="majorHAnsi" w:cstheme="majorHAnsi"/>
        </w:rPr>
        <w:t xml:space="preserve"> </w:t>
      </w:r>
      <w:r w:rsidR="008020EE" w:rsidRPr="008020EE">
        <w:rPr>
          <w:rFonts w:asciiTheme="majorHAnsi" w:hAnsiTheme="majorHAnsi" w:cstheme="majorHAnsi"/>
        </w:rPr>
        <w:t xml:space="preserve">nominated manager/supervisor of </w:t>
      </w:r>
      <w:r w:rsidR="008020EE">
        <w:rPr>
          <w:rFonts w:asciiTheme="majorHAnsi" w:hAnsiTheme="majorHAnsi" w:cstheme="majorHAnsi"/>
        </w:rPr>
        <w:t>TMS</w:t>
      </w:r>
      <w:r w:rsidR="008020EE" w:rsidRPr="008020EE">
        <w:rPr>
          <w:rFonts w:asciiTheme="majorHAnsi" w:hAnsiTheme="majorHAnsi" w:cstheme="majorHAnsi"/>
        </w:rPr>
        <w:t xml:space="preserve"> </w:t>
      </w:r>
      <w:r w:rsidR="00BB4558">
        <w:rPr>
          <w:rFonts w:asciiTheme="majorHAnsi" w:hAnsiTheme="majorHAnsi" w:cstheme="majorHAnsi"/>
        </w:rPr>
        <w:t xml:space="preserve">staff </w:t>
      </w:r>
      <w:r w:rsidR="008020EE" w:rsidRPr="008020EE">
        <w:rPr>
          <w:rFonts w:asciiTheme="majorHAnsi" w:hAnsiTheme="majorHAnsi" w:cstheme="majorHAnsi"/>
        </w:rPr>
        <w:t>will assist a staff member who requests it, with information about help with a</w:t>
      </w:r>
      <w:r w:rsidR="008020EE">
        <w:rPr>
          <w:rFonts w:asciiTheme="majorHAnsi" w:hAnsiTheme="majorHAnsi" w:cstheme="majorHAnsi"/>
        </w:rPr>
        <w:t xml:space="preserve"> </w:t>
      </w:r>
      <w:r w:rsidR="008020EE" w:rsidRPr="008020EE">
        <w:rPr>
          <w:rFonts w:asciiTheme="majorHAnsi" w:hAnsiTheme="majorHAnsi" w:cstheme="majorHAnsi"/>
        </w:rPr>
        <w:t>gambling problem. This information will include referral details to a Gambler’s Help telephone service and/or information materials</w:t>
      </w:r>
      <w:r w:rsidR="00BB4558">
        <w:rPr>
          <w:rFonts w:asciiTheme="majorHAnsi" w:hAnsiTheme="majorHAnsi" w:cstheme="majorHAnsi"/>
        </w:rPr>
        <w:t xml:space="preserve"> </w:t>
      </w:r>
      <w:r w:rsidR="008020EE" w:rsidRPr="008020EE">
        <w:rPr>
          <w:rFonts w:asciiTheme="majorHAnsi" w:hAnsiTheme="majorHAnsi" w:cstheme="majorHAnsi"/>
        </w:rPr>
        <w:t xml:space="preserve">prepared by Gambler’s Help services. This will be done away </w:t>
      </w:r>
      <w:r w:rsidR="008020EE" w:rsidRPr="008020EE">
        <w:rPr>
          <w:rFonts w:asciiTheme="majorHAnsi" w:hAnsiTheme="majorHAnsi" w:cstheme="majorHAnsi"/>
        </w:rPr>
        <w:lastRenderedPageBreak/>
        <w:t>from the general work area and in such a way as to protect the staff</w:t>
      </w:r>
      <w:r w:rsidR="008020EE">
        <w:rPr>
          <w:rFonts w:asciiTheme="majorHAnsi" w:hAnsiTheme="majorHAnsi" w:cstheme="majorHAnsi"/>
        </w:rPr>
        <w:t xml:space="preserve"> </w:t>
      </w:r>
      <w:r w:rsidR="008020EE" w:rsidRPr="008020EE">
        <w:rPr>
          <w:rFonts w:asciiTheme="majorHAnsi" w:hAnsiTheme="majorHAnsi" w:cstheme="majorHAnsi"/>
        </w:rPr>
        <w:t>member’s privacy.</w:t>
      </w:r>
    </w:p>
    <w:p w14:paraId="64EE606C" w14:textId="77777777" w:rsidR="008020EE" w:rsidRDefault="008020EE" w:rsidP="008020EE">
      <w:pPr>
        <w:ind w:left="720"/>
        <w:rPr>
          <w:rFonts w:asciiTheme="majorHAnsi" w:hAnsiTheme="majorHAnsi" w:cstheme="majorHAnsi"/>
        </w:rPr>
      </w:pPr>
    </w:p>
    <w:p w14:paraId="77BE0B1E" w14:textId="20E1453B" w:rsidR="008020EE" w:rsidRPr="008020EE" w:rsidRDefault="008020EE" w:rsidP="008020EE">
      <w:pPr>
        <w:ind w:left="720"/>
        <w:rPr>
          <w:rFonts w:asciiTheme="majorHAnsi" w:hAnsiTheme="majorHAnsi" w:cstheme="majorHAnsi"/>
        </w:rPr>
      </w:pPr>
      <w:r w:rsidRPr="008020EE">
        <w:rPr>
          <w:rFonts w:asciiTheme="majorHAnsi" w:hAnsiTheme="majorHAnsi" w:cstheme="majorHAnsi"/>
        </w:rPr>
        <w:t>Staff members who are displaying indicators of distress that may be related to problem gambling (not confined to raffle purchases)</w:t>
      </w:r>
      <w:r>
        <w:rPr>
          <w:rFonts w:asciiTheme="majorHAnsi" w:hAnsiTheme="majorHAnsi" w:cstheme="majorHAnsi"/>
        </w:rPr>
        <w:t xml:space="preserve"> </w:t>
      </w:r>
      <w:r w:rsidRPr="008020EE">
        <w:rPr>
          <w:rFonts w:asciiTheme="majorHAnsi" w:hAnsiTheme="majorHAnsi" w:cstheme="majorHAnsi"/>
        </w:rPr>
        <w:t>will be offered the above information and assistance.</w:t>
      </w:r>
    </w:p>
    <w:p w14:paraId="71982273" w14:textId="77777777" w:rsidR="008020EE" w:rsidRPr="008020EE" w:rsidRDefault="008020EE" w:rsidP="008020EE">
      <w:pPr>
        <w:ind w:left="720"/>
        <w:rPr>
          <w:rFonts w:asciiTheme="majorHAnsi" w:hAnsiTheme="majorHAnsi" w:cstheme="majorHAnsi"/>
        </w:rPr>
      </w:pPr>
    </w:p>
    <w:p w14:paraId="50BD71BD" w14:textId="46FCF6E2" w:rsidR="008020EE" w:rsidRPr="008020EE" w:rsidRDefault="008020EE" w:rsidP="008020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8020EE">
        <w:rPr>
          <w:rFonts w:asciiTheme="majorHAnsi" w:hAnsiTheme="majorHAnsi" w:cstheme="majorHAnsi"/>
          <w:b/>
          <w:bCs/>
        </w:rPr>
        <w:t>Interaction with Problem Gambling Support Services</w:t>
      </w:r>
    </w:p>
    <w:p w14:paraId="1E27F7D6" w14:textId="77777777" w:rsidR="008020EE" w:rsidRDefault="008020EE" w:rsidP="008020EE">
      <w:pPr>
        <w:rPr>
          <w:rFonts w:asciiTheme="majorHAnsi" w:hAnsiTheme="majorHAnsi" w:cstheme="majorHAnsi"/>
        </w:rPr>
      </w:pPr>
    </w:p>
    <w:p w14:paraId="0EC1329C" w14:textId="69F12BA8" w:rsidR="008020EE" w:rsidRPr="008020EE" w:rsidRDefault="00BB4558" w:rsidP="008020E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Legal Counsel </w:t>
      </w:r>
      <w:r w:rsidR="008020EE" w:rsidRPr="008020EE">
        <w:rPr>
          <w:rFonts w:asciiTheme="majorHAnsi" w:hAnsiTheme="majorHAnsi" w:cstheme="majorHAnsi"/>
        </w:rPr>
        <w:t xml:space="preserve">will contact Gambler’s Help services </w:t>
      </w:r>
      <w:r w:rsidR="007240EE">
        <w:rPr>
          <w:rFonts w:asciiTheme="majorHAnsi" w:hAnsiTheme="majorHAnsi" w:cstheme="majorHAnsi"/>
        </w:rPr>
        <w:t>periodically</w:t>
      </w:r>
      <w:r w:rsidR="008020EE" w:rsidRPr="008020EE">
        <w:rPr>
          <w:rFonts w:asciiTheme="majorHAnsi" w:hAnsiTheme="majorHAnsi" w:cstheme="majorHAnsi"/>
        </w:rPr>
        <w:t xml:space="preserve"> to obtain updated</w:t>
      </w:r>
    </w:p>
    <w:p w14:paraId="24BF4112" w14:textId="4A31E3D1" w:rsidR="007240EE" w:rsidRDefault="008020EE" w:rsidP="007240EE">
      <w:pPr>
        <w:ind w:left="720"/>
        <w:rPr>
          <w:rFonts w:asciiTheme="majorHAnsi" w:hAnsiTheme="majorHAnsi" w:cstheme="majorHAnsi"/>
        </w:rPr>
      </w:pPr>
      <w:r w:rsidRPr="008020EE">
        <w:rPr>
          <w:rFonts w:asciiTheme="majorHAnsi" w:hAnsiTheme="majorHAnsi" w:cstheme="majorHAnsi"/>
        </w:rPr>
        <w:t>publications and any changes to contact details or available services.</w:t>
      </w:r>
    </w:p>
    <w:p w14:paraId="76FDB1BF" w14:textId="7D98F102" w:rsidR="007240EE" w:rsidRDefault="007240EE" w:rsidP="007240EE">
      <w:pPr>
        <w:rPr>
          <w:rFonts w:asciiTheme="majorHAnsi" w:hAnsiTheme="majorHAnsi" w:cstheme="majorHAnsi"/>
        </w:rPr>
      </w:pPr>
    </w:p>
    <w:p w14:paraId="3B720683" w14:textId="11CEBEA4" w:rsidR="007240EE" w:rsidRPr="009716EC" w:rsidRDefault="007240EE" w:rsidP="009716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9716EC">
        <w:rPr>
          <w:rFonts w:asciiTheme="majorHAnsi" w:hAnsiTheme="majorHAnsi" w:cstheme="majorHAnsi"/>
          <w:b/>
          <w:bCs/>
        </w:rPr>
        <w:t>Customer Complaints</w:t>
      </w:r>
    </w:p>
    <w:p w14:paraId="62D1EF27" w14:textId="77777777" w:rsidR="009716EC" w:rsidRDefault="009716EC" w:rsidP="007240EE">
      <w:pPr>
        <w:rPr>
          <w:rFonts w:asciiTheme="majorHAnsi" w:hAnsiTheme="majorHAnsi" w:cstheme="majorHAnsi"/>
        </w:rPr>
      </w:pPr>
    </w:p>
    <w:p w14:paraId="0420E25A" w14:textId="6E523541" w:rsidR="009716EC" w:rsidRDefault="009716EC" w:rsidP="00081A6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TMS will undertake</w:t>
      </w:r>
      <w:r w:rsidR="007240EE" w:rsidRPr="007240EE">
        <w:rPr>
          <w:rFonts w:asciiTheme="majorHAnsi" w:hAnsiTheme="majorHAnsi" w:cstheme="majorHAnsi"/>
        </w:rPr>
        <w:t xml:space="preserve"> usual complaints handling process</w:t>
      </w:r>
      <w:r>
        <w:rPr>
          <w:rFonts w:asciiTheme="majorHAnsi" w:hAnsiTheme="majorHAnsi" w:cstheme="majorHAnsi"/>
        </w:rPr>
        <w:t>es</w:t>
      </w:r>
      <w:r w:rsidR="007240EE" w:rsidRPr="007240EE">
        <w:rPr>
          <w:rFonts w:asciiTheme="majorHAnsi" w:hAnsiTheme="majorHAnsi" w:cstheme="majorHAnsi"/>
        </w:rPr>
        <w:t xml:space="preserve"> for use for complaints against the Code.</w:t>
      </w:r>
    </w:p>
    <w:p w14:paraId="76D2E924" w14:textId="1446F681" w:rsidR="009716EC" w:rsidRDefault="009716EC" w:rsidP="007240EE">
      <w:pPr>
        <w:rPr>
          <w:rFonts w:asciiTheme="majorHAnsi" w:hAnsiTheme="majorHAnsi" w:cstheme="majorHAnsi"/>
        </w:rPr>
      </w:pPr>
    </w:p>
    <w:p w14:paraId="17756704" w14:textId="4CBA125D" w:rsidR="009716EC" w:rsidRPr="009716EC" w:rsidRDefault="009716EC" w:rsidP="00081A6E">
      <w:pPr>
        <w:ind w:left="720"/>
        <w:rPr>
          <w:rFonts w:asciiTheme="majorHAnsi" w:hAnsiTheme="majorHAnsi" w:cstheme="majorHAnsi"/>
        </w:rPr>
      </w:pPr>
      <w:r w:rsidRPr="009716EC">
        <w:rPr>
          <w:rFonts w:asciiTheme="majorHAnsi" w:hAnsiTheme="majorHAnsi" w:cstheme="majorHAnsi"/>
        </w:rPr>
        <w:t>If the complainant requests a review of the internal decision, the matter will be referred by to a member of a panel of independent mediators, for either a determination based on submitted</w:t>
      </w:r>
      <w:r>
        <w:rPr>
          <w:rFonts w:asciiTheme="majorHAnsi" w:hAnsiTheme="majorHAnsi" w:cstheme="majorHAnsi"/>
        </w:rPr>
        <w:t xml:space="preserve"> </w:t>
      </w:r>
      <w:r w:rsidRPr="009716EC">
        <w:rPr>
          <w:rFonts w:asciiTheme="majorHAnsi" w:hAnsiTheme="majorHAnsi" w:cstheme="majorHAnsi"/>
        </w:rPr>
        <w:t>paperwork, or to arrange mediation if necessary.</w:t>
      </w:r>
    </w:p>
    <w:p w14:paraId="5EF4BF0D" w14:textId="77777777" w:rsidR="009716EC" w:rsidRDefault="009716EC" w:rsidP="00081A6E">
      <w:pPr>
        <w:ind w:left="720"/>
        <w:rPr>
          <w:rFonts w:asciiTheme="majorHAnsi" w:hAnsiTheme="majorHAnsi" w:cstheme="majorHAnsi"/>
        </w:rPr>
      </w:pPr>
    </w:p>
    <w:p w14:paraId="7AF150BC" w14:textId="0D931762" w:rsidR="009716EC" w:rsidRDefault="009716EC" w:rsidP="00081A6E">
      <w:pPr>
        <w:ind w:left="720"/>
        <w:rPr>
          <w:rFonts w:asciiTheme="majorHAnsi" w:hAnsiTheme="majorHAnsi" w:cstheme="majorHAnsi"/>
        </w:rPr>
      </w:pPr>
      <w:r w:rsidRPr="009716EC">
        <w:rPr>
          <w:rFonts w:asciiTheme="majorHAnsi" w:hAnsiTheme="majorHAnsi" w:cstheme="majorHAnsi"/>
        </w:rPr>
        <w:t xml:space="preserve">To initiate an external review, the complainant must provide the request in writing. </w:t>
      </w:r>
    </w:p>
    <w:p w14:paraId="7D732105" w14:textId="77777777" w:rsidR="00CC1135" w:rsidRDefault="00CC1135" w:rsidP="00CC1135">
      <w:pPr>
        <w:rPr>
          <w:rFonts w:asciiTheme="majorHAnsi" w:hAnsiTheme="majorHAnsi" w:cstheme="majorHAnsi"/>
        </w:rPr>
      </w:pPr>
    </w:p>
    <w:p w14:paraId="227B9E14" w14:textId="2141DD25" w:rsidR="007240EE" w:rsidRPr="00CC1135" w:rsidRDefault="007240EE" w:rsidP="00CC11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CC1135">
        <w:rPr>
          <w:rFonts w:asciiTheme="majorHAnsi" w:hAnsiTheme="majorHAnsi" w:cstheme="majorHAnsi"/>
          <w:b/>
          <w:bCs/>
        </w:rPr>
        <w:t>Commitment to discourage gambling by minors</w:t>
      </w:r>
    </w:p>
    <w:p w14:paraId="5714AB21" w14:textId="77777777" w:rsidR="00081A6E" w:rsidRDefault="00081A6E" w:rsidP="007240EE">
      <w:pPr>
        <w:rPr>
          <w:rFonts w:asciiTheme="majorHAnsi" w:hAnsiTheme="majorHAnsi" w:cstheme="majorHAnsi"/>
        </w:rPr>
      </w:pPr>
    </w:p>
    <w:p w14:paraId="00427D11" w14:textId="0806AA8E" w:rsidR="007240EE" w:rsidRPr="007240EE" w:rsidRDefault="00081A6E" w:rsidP="00081A6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TMS</w:t>
      </w:r>
      <w:r w:rsidR="007240EE" w:rsidRPr="007240EE">
        <w:rPr>
          <w:rFonts w:asciiTheme="majorHAnsi" w:hAnsiTheme="majorHAnsi" w:cstheme="majorHAnsi"/>
        </w:rPr>
        <w:t xml:space="preserve"> does not encourage early gambling habits in children</w:t>
      </w:r>
      <w:r>
        <w:rPr>
          <w:rFonts w:asciiTheme="majorHAnsi" w:hAnsiTheme="majorHAnsi" w:cstheme="majorHAnsi"/>
        </w:rPr>
        <w:t xml:space="preserve"> and</w:t>
      </w:r>
      <w:r w:rsidR="007240EE" w:rsidRPr="007240EE">
        <w:rPr>
          <w:rFonts w:asciiTheme="majorHAnsi" w:hAnsiTheme="majorHAnsi" w:cstheme="majorHAnsi"/>
        </w:rPr>
        <w:t xml:space="preserve"> will not target a promotion or sales campaign</w:t>
      </w:r>
      <w:r>
        <w:rPr>
          <w:rFonts w:asciiTheme="majorHAnsi" w:hAnsiTheme="majorHAnsi" w:cstheme="majorHAnsi"/>
        </w:rPr>
        <w:t xml:space="preserve"> </w:t>
      </w:r>
      <w:r w:rsidR="007240EE" w:rsidRPr="007240EE">
        <w:rPr>
          <w:rFonts w:asciiTheme="majorHAnsi" w:hAnsiTheme="majorHAnsi" w:cstheme="majorHAnsi"/>
        </w:rPr>
        <w:t>at minors and will not knowingly sell raffle tickets to minors.</w:t>
      </w:r>
    </w:p>
    <w:p w14:paraId="0FFF6525" w14:textId="77777777" w:rsidR="00081A6E" w:rsidRDefault="00081A6E" w:rsidP="007240EE">
      <w:pPr>
        <w:rPr>
          <w:rFonts w:asciiTheme="majorHAnsi" w:hAnsiTheme="majorHAnsi" w:cstheme="majorHAnsi"/>
        </w:rPr>
      </w:pPr>
    </w:p>
    <w:p w14:paraId="3EFA3230" w14:textId="528294C4" w:rsidR="007240EE" w:rsidRPr="007240EE" w:rsidRDefault="00081A6E" w:rsidP="00081A6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TMS</w:t>
      </w:r>
      <w:r w:rsidR="007240EE" w:rsidRPr="007240EE">
        <w:rPr>
          <w:rFonts w:asciiTheme="majorHAnsi" w:hAnsiTheme="majorHAnsi" w:cstheme="majorHAnsi"/>
        </w:rPr>
        <w:t xml:space="preserve"> will not supply a prize of a raffle which includes liquor (or any other product that cannot be legally purchased by a</w:t>
      </w:r>
      <w:r>
        <w:rPr>
          <w:rFonts w:asciiTheme="majorHAnsi" w:hAnsiTheme="majorHAnsi" w:cstheme="majorHAnsi"/>
        </w:rPr>
        <w:t xml:space="preserve"> </w:t>
      </w:r>
      <w:r w:rsidR="007240EE" w:rsidRPr="007240EE">
        <w:rPr>
          <w:rFonts w:asciiTheme="majorHAnsi" w:hAnsiTheme="majorHAnsi" w:cstheme="majorHAnsi"/>
        </w:rPr>
        <w:t>minor) to a minor.</w:t>
      </w:r>
    </w:p>
    <w:p w14:paraId="5D8DB3A9" w14:textId="77777777" w:rsidR="00081A6E" w:rsidRDefault="00081A6E" w:rsidP="007240EE">
      <w:pPr>
        <w:rPr>
          <w:rFonts w:asciiTheme="majorHAnsi" w:hAnsiTheme="majorHAnsi" w:cstheme="majorHAnsi"/>
        </w:rPr>
      </w:pPr>
    </w:p>
    <w:p w14:paraId="1F643C74" w14:textId="62684FB8" w:rsidR="007240EE" w:rsidRPr="00CC1135" w:rsidRDefault="007240EE" w:rsidP="00CC11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CC1135">
        <w:rPr>
          <w:rFonts w:asciiTheme="majorHAnsi" w:hAnsiTheme="majorHAnsi" w:cstheme="majorHAnsi"/>
          <w:b/>
          <w:bCs/>
        </w:rPr>
        <w:t xml:space="preserve"> The Gambling Environment</w:t>
      </w:r>
    </w:p>
    <w:p w14:paraId="448B8B1E" w14:textId="77777777" w:rsidR="00081A6E" w:rsidRDefault="00081A6E" w:rsidP="007240EE">
      <w:pPr>
        <w:rPr>
          <w:rFonts w:asciiTheme="majorHAnsi" w:hAnsiTheme="majorHAnsi" w:cstheme="majorHAnsi"/>
        </w:rPr>
      </w:pPr>
    </w:p>
    <w:p w14:paraId="636FF219" w14:textId="1035B14D" w:rsidR="007240EE" w:rsidRPr="007240EE" w:rsidRDefault="00081A6E" w:rsidP="00CD4B1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TMS</w:t>
      </w:r>
      <w:r w:rsidR="007240EE" w:rsidRPr="007240EE">
        <w:rPr>
          <w:rFonts w:asciiTheme="majorHAnsi" w:hAnsiTheme="majorHAnsi" w:cstheme="majorHAnsi"/>
        </w:rPr>
        <w:t xml:space="preserve"> will discourage repeatedly excessive purchase of tickets by customers. To achieve this </w:t>
      </w:r>
      <w:r w:rsidR="00CD4B11">
        <w:rPr>
          <w:rFonts w:asciiTheme="majorHAnsi" w:hAnsiTheme="majorHAnsi" w:cstheme="majorHAnsi"/>
        </w:rPr>
        <w:t xml:space="preserve">TMS </w:t>
      </w:r>
      <w:r w:rsidR="007240EE" w:rsidRPr="007240EE">
        <w:rPr>
          <w:rFonts w:asciiTheme="majorHAnsi" w:hAnsiTheme="majorHAnsi" w:cstheme="majorHAnsi"/>
        </w:rPr>
        <w:t>will:</w:t>
      </w:r>
    </w:p>
    <w:p w14:paraId="58A79F9E" w14:textId="41DD1E4E" w:rsidR="007240EE" w:rsidRPr="007240EE" w:rsidRDefault="007240EE" w:rsidP="00CD4B11">
      <w:pPr>
        <w:ind w:left="1440" w:hanging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>•</w:t>
      </w:r>
      <w:r w:rsidRPr="007240EE">
        <w:rPr>
          <w:rFonts w:asciiTheme="majorHAnsi" w:hAnsiTheme="majorHAnsi" w:cstheme="majorHAnsi"/>
        </w:rPr>
        <w:tab/>
        <w:t xml:space="preserve">Set a limit on the quantum or value of tickets to be sold </w:t>
      </w:r>
      <w:r w:rsidR="00CD4B11">
        <w:rPr>
          <w:rFonts w:asciiTheme="majorHAnsi" w:hAnsiTheme="majorHAnsi" w:cstheme="majorHAnsi"/>
        </w:rPr>
        <w:t xml:space="preserve">by TMS </w:t>
      </w:r>
      <w:r w:rsidRPr="007240EE">
        <w:rPr>
          <w:rFonts w:asciiTheme="majorHAnsi" w:hAnsiTheme="majorHAnsi" w:cstheme="majorHAnsi"/>
        </w:rPr>
        <w:t>to an individual</w:t>
      </w:r>
    </w:p>
    <w:p w14:paraId="31A357E0" w14:textId="5AE0787E" w:rsidR="007240EE" w:rsidRPr="007240EE" w:rsidRDefault="007240EE" w:rsidP="00CD4B11">
      <w:pPr>
        <w:ind w:left="1440" w:hanging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>•</w:t>
      </w:r>
      <w:r w:rsidRPr="007240EE">
        <w:rPr>
          <w:rFonts w:asciiTheme="majorHAnsi" w:hAnsiTheme="majorHAnsi" w:cstheme="majorHAnsi"/>
        </w:rPr>
        <w:tab/>
        <w:t>Check data base of regular ticket purchasers to detect a pattern of excessive purchase</w:t>
      </w:r>
    </w:p>
    <w:p w14:paraId="626F004B" w14:textId="707B51A9" w:rsidR="007240EE" w:rsidRPr="007240EE" w:rsidRDefault="007240EE" w:rsidP="00CD4B11">
      <w:pPr>
        <w:ind w:left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>•</w:t>
      </w:r>
      <w:r w:rsidRPr="007240EE">
        <w:rPr>
          <w:rFonts w:asciiTheme="majorHAnsi" w:hAnsiTheme="majorHAnsi" w:cstheme="majorHAnsi"/>
        </w:rPr>
        <w:tab/>
        <w:t>Not engage in hard/pressure sales techniques.</w:t>
      </w:r>
    </w:p>
    <w:p w14:paraId="7B980F60" w14:textId="25960EF3" w:rsidR="00CD4B11" w:rsidRDefault="00CD4B11" w:rsidP="007240EE">
      <w:pPr>
        <w:rPr>
          <w:rFonts w:asciiTheme="majorHAnsi" w:hAnsiTheme="majorHAnsi" w:cstheme="majorHAnsi"/>
        </w:rPr>
      </w:pPr>
    </w:p>
    <w:p w14:paraId="08C8588C" w14:textId="08F9A54A" w:rsidR="007473E1" w:rsidRDefault="007473E1" w:rsidP="007240EE">
      <w:pPr>
        <w:rPr>
          <w:rFonts w:asciiTheme="majorHAnsi" w:hAnsiTheme="majorHAnsi" w:cstheme="majorHAnsi"/>
        </w:rPr>
      </w:pPr>
    </w:p>
    <w:p w14:paraId="6C46C4B9" w14:textId="77777777" w:rsidR="007473E1" w:rsidRDefault="007473E1" w:rsidP="007240EE">
      <w:pPr>
        <w:rPr>
          <w:rFonts w:asciiTheme="majorHAnsi" w:hAnsiTheme="majorHAnsi" w:cstheme="majorHAnsi"/>
        </w:rPr>
      </w:pPr>
    </w:p>
    <w:p w14:paraId="576B27DE" w14:textId="02F421DE" w:rsidR="007240EE" w:rsidRPr="00CC1135" w:rsidRDefault="007240EE" w:rsidP="00CC11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CC1135">
        <w:rPr>
          <w:rFonts w:asciiTheme="majorHAnsi" w:hAnsiTheme="majorHAnsi" w:cstheme="majorHAnsi"/>
          <w:b/>
          <w:bCs/>
        </w:rPr>
        <w:t>Financial Transactions</w:t>
      </w:r>
    </w:p>
    <w:p w14:paraId="791570B6" w14:textId="77777777" w:rsidR="00CD4B11" w:rsidRDefault="00CD4B11" w:rsidP="007240EE">
      <w:pPr>
        <w:rPr>
          <w:rFonts w:asciiTheme="majorHAnsi" w:hAnsiTheme="majorHAnsi" w:cstheme="majorHAnsi"/>
        </w:rPr>
      </w:pPr>
    </w:p>
    <w:p w14:paraId="2DFB92A8" w14:textId="0685A84B" w:rsidR="007240EE" w:rsidRPr="007240EE" w:rsidRDefault="00CD4B11" w:rsidP="00CD4B1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TMS</w:t>
      </w:r>
      <w:r w:rsidR="007240EE" w:rsidRPr="007240EE">
        <w:rPr>
          <w:rFonts w:asciiTheme="majorHAnsi" w:hAnsiTheme="majorHAnsi" w:cstheme="majorHAnsi"/>
        </w:rPr>
        <w:t xml:space="preserve"> will not cash customer’s cheques or extend credit to customers to purchase raffle tickets. Customers will be advised</w:t>
      </w:r>
      <w:r>
        <w:rPr>
          <w:rFonts w:asciiTheme="majorHAnsi" w:hAnsiTheme="majorHAnsi" w:cstheme="majorHAnsi"/>
        </w:rPr>
        <w:t xml:space="preserve"> </w:t>
      </w:r>
      <w:r w:rsidR="007240EE" w:rsidRPr="007240EE">
        <w:rPr>
          <w:rFonts w:asciiTheme="majorHAnsi" w:hAnsiTheme="majorHAnsi" w:cstheme="majorHAnsi"/>
        </w:rPr>
        <w:t>of this at the time if they request such a service.</w:t>
      </w:r>
    </w:p>
    <w:p w14:paraId="2348B055" w14:textId="77777777" w:rsidR="00CD4B11" w:rsidRDefault="00CD4B11" w:rsidP="00CD4B11">
      <w:pPr>
        <w:ind w:left="720"/>
        <w:rPr>
          <w:rFonts w:asciiTheme="majorHAnsi" w:hAnsiTheme="majorHAnsi" w:cstheme="majorHAnsi"/>
        </w:rPr>
      </w:pPr>
    </w:p>
    <w:p w14:paraId="27360C74" w14:textId="5095F0EE" w:rsidR="007240EE" w:rsidRPr="007240EE" w:rsidRDefault="007240EE" w:rsidP="00CD4B11">
      <w:pPr>
        <w:ind w:left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>Prizes of cash are not permitted in Victoria by law except that cash may form up to 10 percent of a travel prize.</w:t>
      </w:r>
    </w:p>
    <w:p w14:paraId="7F7139F2" w14:textId="77777777" w:rsidR="00CD4B11" w:rsidRDefault="00CD4B11" w:rsidP="007240EE">
      <w:pPr>
        <w:rPr>
          <w:rFonts w:asciiTheme="majorHAnsi" w:hAnsiTheme="majorHAnsi" w:cstheme="majorHAnsi"/>
        </w:rPr>
      </w:pPr>
    </w:p>
    <w:p w14:paraId="5F887450" w14:textId="48C49C2F" w:rsidR="007240EE" w:rsidRPr="00CC1135" w:rsidRDefault="007240EE" w:rsidP="00CC11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CC1135">
        <w:rPr>
          <w:rFonts w:asciiTheme="majorHAnsi" w:hAnsiTheme="majorHAnsi" w:cstheme="majorHAnsi"/>
          <w:b/>
          <w:bCs/>
        </w:rPr>
        <w:t xml:space="preserve"> Responsible Advertising Promotions</w:t>
      </w:r>
    </w:p>
    <w:p w14:paraId="68E60A20" w14:textId="77777777" w:rsidR="00CD4B11" w:rsidRDefault="00CD4B11" w:rsidP="007240EE">
      <w:pPr>
        <w:rPr>
          <w:rFonts w:asciiTheme="majorHAnsi" w:hAnsiTheme="majorHAnsi" w:cstheme="majorHAnsi"/>
        </w:rPr>
      </w:pPr>
    </w:p>
    <w:p w14:paraId="10E3076B" w14:textId="3D206B94" w:rsidR="007240EE" w:rsidRPr="007240EE" w:rsidRDefault="007240EE" w:rsidP="00CC1135">
      <w:pPr>
        <w:ind w:firstLine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 xml:space="preserve">Any advertising and promotions undertaken by </w:t>
      </w:r>
      <w:r w:rsidR="00CD4B11">
        <w:rPr>
          <w:rFonts w:asciiTheme="majorHAnsi" w:hAnsiTheme="majorHAnsi" w:cstheme="majorHAnsi"/>
        </w:rPr>
        <w:t>TMS</w:t>
      </w:r>
      <w:r w:rsidRPr="007240EE">
        <w:rPr>
          <w:rFonts w:asciiTheme="majorHAnsi" w:hAnsiTheme="majorHAnsi" w:cstheme="majorHAnsi"/>
        </w:rPr>
        <w:t xml:space="preserve"> in relation to a raffle will:</w:t>
      </w:r>
    </w:p>
    <w:p w14:paraId="6D6E8D90" w14:textId="4539C114" w:rsidR="00CD4B11" w:rsidRDefault="007240EE" w:rsidP="007240EE">
      <w:pPr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ab/>
        <w:t xml:space="preserve"> </w:t>
      </w:r>
    </w:p>
    <w:p w14:paraId="59602D42" w14:textId="77777777" w:rsidR="00CD4B11" w:rsidRPr="00CD4B11" w:rsidRDefault="007240EE" w:rsidP="00CD4B1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D4B11">
        <w:rPr>
          <w:rFonts w:asciiTheme="majorHAnsi" w:hAnsiTheme="majorHAnsi" w:cstheme="majorHAnsi"/>
        </w:rPr>
        <w:t>Comply with the advertising code of ethics adopted by the Australian Association of National Advertisers</w:t>
      </w:r>
    </w:p>
    <w:p w14:paraId="50902AFC" w14:textId="59B5311D" w:rsidR="007240EE" w:rsidRPr="00CD4B11" w:rsidRDefault="007240EE" w:rsidP="00CD4B1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D4B11">
        <w:rPr>
          <w:rFonts w:asciiTheme="majorHAnsi" w:hAnsiTheme="majorHAnsi" w:cstheme="majorHAnsi"/>
        </w:rPr>
        <w:t>Not be false or misleading or deceptive about odds, prizes or the chances of winning</w:t>
      </w:r>
    </w:p>
    <w:p w14:paraId="45CDEBF9" w14:textId="306EECDB" w:rsidR="007240EE" w:rsidRPr="00CD4B11" w:rsidRDefault="007240EE" w:rsidP="00CD4B11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CD4B11">
        <w:rPr>
          <w:rFonts w:asciiTheme="majorHAnsi" w:hAnsiTheme="majorHAnsi" w:cstheme="majorHAnsi"/>
        </w:rPr>
        <w:t>Have the consent of any person identified as winning a prize prior to publication</w:t>
      </w:r>
    </w:p>
    <w:p w14:paraId="07E294EA" w14:textId="4F24F662" w:rsidR="007240EE" w:rsidRPr="00CD4B11" w:rsidRDefault="007240EE" w:rsidP="00CD4B11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CD4B11">
        <w:rPr>
          <w:rFonts w:asciiTheme="majorHAnsi" w:hAnsiTheme="majorHAnsi" w:cstheme="majorHAnsi"/>
        </w:rPr>
        <w:t>Not be offensive or indecent in nature</w:t>
      </w:r>
    </w:p>
    <w:p w14:paraId="1A77863D" w14:textId="1F413580" w:rsidR="007240EE" w:rsidRPr="00CD4B11" w:rsidRDefault="007240EE" w:rsidP="00CD4B11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CD4B11">
        <w:rPr>
          <w:rFonts w:asciiTheme="majorHAnsi" w:hAnsiTheme="majorHAnsi" w:cstheme="majorHAnsi"/>
        </w:rPr>
        <w:t>Not create an impression that entering a raffle is a reasonable strategy for financial betterment</w:t>
      </w:r>
    </w:p>
    <w:p w14:paraId="76659298" w14:textId="0B00E98D" w:rsidR="007240EE" w:rsidRPr="00CD4B11" w:rsidRDefault="007240EE" w:rsidP="00CD4B11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CD4B11">
        <w:rPr>
          <w:rFonts w:asciiTheme="majorHAnsi" w:hAnsiTheme="majorHAnsi" w:cstheme="majorHAnsi"/>
        </w:rPr>
        <w:t>Not promote the consumption of alcohol while buying raffle tickets.</w:t>
      </w:r>
    </w:p>
    <w:p w14:paraId="3D87E7E4" w14:textId="77777777" w:rsidR="00CD4B11" w:rsidRDefault="00CD4B11" w:rsidP="007240EE">
      <w:pPr>
        <w:rPr>
          <w:rFonts w:asciiTheme="majorHAnsi" w:hAnsiTheme="majorHAnsi" w:cstheme="majorHAnsi"/>
        </w:rPr>
      </w:pPr>
    </w:p>
    <w:p w14:paraId="31B5D984" w14:textId="7EB3B842" w:rsidR="007240EE" w:rsidRPr="007240EE" w:rsidRDefault="00CC1135" w:rsidP="00CC1135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TMS</w:t>
      </w:r>
      <w:r w:rsidR="007240EE" w:rsidRPr="007240EE">
        <w:rPr>
          <w:rFonts w:asciiTheme="majorHAnsi" w:hAnsiTheme="majorHAnsi" w:cstheme="majorHAnsi"/>
        </w:rPr>
        <w:t xml:space="preserve"> will incorporate the above standards into its advertising checklist and will assess all proposed advertising against</w:t>
      </w:r>
    </w:p>
    <w:p w14:paraId="28666004" w14:textId="77777777" w:rsidR="007240EE" w:rsidRPr="007240EE" w:rsidRDefault="007240EE" w:rsidP="00CC1135">
      <w:pPr>
        <w:ind w:left="108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>these standards.</w:t>
      </w:r>
    </w:p>
    <w:p w14:paraId="7312704D" w14:textId="77777777" w:rsidR="00CD4B11" w:rsidRDefault="00CD4B11" w:rsidP="007240EE">
      <w:pPr>
        <w:rPr>
          <w:rFonts w:asciiTheme="majorHAnsi" w:hAnsiTheme="majorHAnsi" w:cstheme="majorHAnsi"/>
        </w:rPr>
      </w:pPr>
    </w:p>
    <w:p w14:paraId="7A7E42BB" w14:textId="6162A10F" w:rsidR="007240EE" w:rsidRPr="00CC1135" w:rsidRDefault="007240EE" w:rsidP="00CC113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CC1135">
        <w:rPr>
          <w:rFonts w:asciiTheme="majorHAnsi" w:hAnsiTheme="majorHAnsi" w:cstheme="majorHAnsi"/>
          <w:b/>
          <w:bCs/>
        </w:rPr>
        <w:t>Processes and Structures to Support the Ongoing Implementation of the Code.</w:t>
      </w:r>
    </w:p>
    <w:p w14:paraId="1B0B9FE5" w14:textId="77777777" w:rsidR="00CD4B11" w:rsidRDefault="00CD4B11" w:rsidP="007240EE">
      <w:pPr>
        <w:rPr>
          <w:rFonts w:asciiTheme="majorHAnsi" w:hAnsiTheme="majorHAnsi" w:cstheme="majorHAnsi"/>
        </w:rPr>
      </w:pPr>
    </w:p>
    <w:p w14:paraId="58D2F27F" w14:textId="0EC81DC7" w:rsidR="007240EE" w:rsidRPr="007240EE" w:rsidRDefault="007240EE" w:rsidP="00677764">
      <w:pPr>
        <w:ind w:left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 xml:space="preserve">1. Responsible Gambling matters will be </w:t>
      </w:r>
      <w:r w:rsidR="00CC1135">
        <w:rPr>
          <w:rFonts w:asciiTheme="majorHAnsi" w:hAnsiTheme="majorHAnsi" w:cstheme="majorHAnsi"/>
        </w:rPr>
        <w:t>with on an as needed basis.</w:t>
      </w:r>
    </w:p>
    <w:p w14:paraId="2FADE800" w14:textId="77777777" w:rsidR="007240EE" w:rsidRPr="007240EE" w:rsidRDefault="007240EE" w:rsidP="00677764">
      <w:pPr>
        <w:ind w:left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>2. A Responsible Gambling Officer will be identified from among senior staff to:</w:t>
      </w:r>
    </w:p>
    <w:p w14:paraId="3DAA1720" w14:textId="22F1EA69" w:rsidR="007240EE" w:rsidRPr="00CC1135" w:rsidRDefault="007240EE" w:rsidP="00677764">
      <w:pPr>
        <w:pStyle w:val="ListParagraph"/>
        <w:numPr>
          <w:ilvl w:val="0"/>
          <w:numId w:val="10"/>
        </w:numPr>
        <w:ind w:left="1800"/>
        <w:rPr>
          <w:rFonts w:asciiTheme="majorHAnsi" w:hAnsiTheme="majorHAnsi" w:cstheme="majorHAnsi"/>
        </w:rPr>
      </w:pPr>
      <w:r w:rsidRPr="00CC1135">
        <w:rPr>
          <w:rFonts w:asciiTheme="majorHAnsi" w:hAnsiTheme="majorHAnsi" w:cstheme="majorHAnsi"/>
        </w:rPr>
        <w:t>Handle more difficult customer contacts</w:t>
      </w:r>
    </w:p>
    <w:p w14:paraId="3478B352" w14:textId="57429EBD" w:rsidR="007240EE" w:rsidRPr="00CC1135" w:rsidRDefault="007240EE" w:rsidP="00677764">
      <w:pPr>
        <w:pStyle w:val="ListParagraph"/>
        <w:numPr>
          <w:ilvl w:val="0"/>
          <w:numId w:val="10"/>
        </w:numPr>
        <w:ind w:left="1800"/>
        <w:rPr>
          <w:rFonts w:asciiTheme="majorHAnsi" w:hAnsiTheme="majorHAnsi" w:cstheme="majorHAnsi"/>
        </w:rPr>
      </w:pPr>
      <w:r w:rsidRPr="00CC1135">
        <w:rPr>
          <w:rFonts w:asciiTheme="majorHAnsi" w:hAnsiTheme="majorHAnsi" w:cstheme="majorHAnsi"/>
        </w:rPr>
        <w:t>Liaise with Gambler’s Help services to obtain relevant information, advice and training and make this available to staff and</w:t>
      </w:r>
      <w:r w:rsidR="00CC1135">
        <w:rPr>
          <w:rFonts w:asciiTheme="majorHAnsi" w:hAnsiTheme="majorHAnsi" w:cstheme="majorHAnsi"/>
        </w:rPr>
        <w:t xml:space="preserve"> </w:t>
      </w:r>
      <w:r w:rsidRPr="00CC1135">
        <w:rPr>
          <w:rFonts w:asciiTheme="majorHAnsi" w:hAnsiTheme="majorHAnsi" w:cstheme="majorHAnsi"/>
        </w:rPr>
        <w:t>customers</w:t>
      </w:r>
    </w:p>
    <w:p w14:paraId="15840FCF" w14:textId="39787DF8" w:rsidR="007240EE" w:rsidRPr="00CC1135" w:rsidRDefault="007240EE" w:rsidP="00677764">
      <w:pPr>
        <w:pStyle w:val="ListParagraph"/>
        <w:numPr>
          <w:ilvl w:val="0"/>
          <w:numId w:val="10"/>
        </w:numPr>
        <w:ind w:left="1800"/>
        <w:rPr>
          <w:rFonts w:asciiTheme="majorHAnsi" w:hAnsiTheme="majorHAnsi" w:cstheme="majorHAnsi"/>
        </w:rPr>
      </w:pPr>
      <w:r w:rsidRPr="00CC1135">
        <w:rPr>
          <w:rFonts w:asciiTheme="majorHAnsi" w:hAnsiTheme="majorHAnsi" w:cstheme="majorHAnsi"/>
        </w:rPr>
        <w:t>Induct new staff members to ensure they are informed about responsible gambling issues and the Code</w:t>
      </w:r>
    </w:p>
    <w:p w14:paraId="065F2276" w14:textId="7C66BB5C" w:rsidR="007240EE" w:rsidRPr="00CC1135" w:rsidRDefault="007240EE" w:rsidP="00677764">
      <w:pPr>
        <w:pStyle w:val="ListParagraph"/>
        <w:numPr>
          <w:ilvl w:val="0"/>
          <w:numId w:val="10"/>
        </w:numPr>
        <w:ind w:left="1800"/>
        <w:rPr>
          <w:rFonts w:asciiTheme="majorHAnsi" w:hAnsiTheme="majorHAnsi" w:cstheme="majorHAnsi"/>
        </w:rPr>
      </w:pPr>
      <w:r w:rsidRPr="00CC1135">
        <w:rPr>
          <w:rFonts w:asciiTheme="majorHAnsi" w:hAnsiTheme="majorHAnsi" w:cstheme="majorHAnsi"/>
        </w:rPr>
        <w:t>Handle responsible gambling issues raised by staff</w:t>
      </w:r>
    </w:p>
    <w:p w14:paraId="0AB9CD6E" w14:textId="6EB09DCA" w:rsidR="007240EE" w:rsidRPr="00CC1135" w:rsidRDefault="007240EE" w:rsidP="00677764">
      <w:pPr>
        <w:pStyle w:val="ListParagraph"/>
        <w:numPr>
          <w:ilvl w:val="0"/>
          <w:numId w:val="10"/>
        </w:numPr>
        <w:ind w:left="1800"/>
        <w:rPr>
          <w:rFonts w:asciiTheme="majorHAnsi" w:hAnsiTheme="majorHAnsi" w:cstheme="majorHAnsi"/>
        </w:rPr>
      </w:pPr>
      <w:r w:rsidRPr="00CC1135">
        <w:rPr>
          <w:rFonts w:asciiTheme="majorHAnsi" w:hAnsiTheme="majorHAnsi" w:cstheme="majorHAnsi"/>
        </w:rPr>
        <w:t>Identify staff worthy of reward and recognition for their responsible gambling efforts</w:t>
      </w:r>
    </w:p>
    <w:p w14:paraId="6DD27F3F" w14:textId="71F5D9ED" w:rsidR="00CC1135" w:rsidRDefault="00CC1135" w:rsidP="007240EE">
      <w:pPr>
        <w:rPr>
          <w:rFonts w:asciiTheme="majorHAnsi" w:hAnsiTheme="majorHAnsi" w:cstheme="majorHAnsi"/>
        </w:rPr>
      </w:pPr>
    </w:p>
    <w:p w14:paraId="7FB64883" w14:textId="77777777" w:rsidR="007473E1" w:rsidRDefault="007473E1" w:rsidP="007240EE">
      <w:pPr>
        <w:rPr>
          <w:rFonts w:asciiTheme="majorHAnsi" w:hAnsiTheme="majorHAnsi" w:cstheme="majorHAnsi"/>
        </w:rPr>
      </w:pPr>
    </w:p>
    <w:p w14:paraId="150AB028" w14:textId="2EFF0B87" w:rsidR="007240EE" w:rsidRPr="00677764" w:rsidRDefault="007240EE" w:rsidP="006777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677764">
        <w:rPr>
          <w:rFonts w:asciiTheme="majorHAnsi" w:hAnsiTheme="majorHAnsi" w:cstheme="majorHAnsi"/>
          <w:b/>
          <w:bCs/>
        </w:rPr>
        <w:t>Code Review Process</w:t>
      </w:r>
    </w:p>
    <w:p w14:paraId="2765665E" w14:textId="77777777" w:rsidR="00CC1135" w:rsidRDefault="00CC1135" w:rsidP="007240EE">
      <w:pPr>
        <w:rPr>
          <w:rFonts w:asciiTheme="majorHAnsi" w:hAnsiTheme="majorHAnsi" w:cstheme="majorHAnsi"/>
        </w:rPr>
      </w:pPr>
    </w:p>
    <w:p w14:paraId="5614B50A" w14:textId="62A243BB" w:rsidR="007240EE" w:rsidRPr="007240EE" w:rsidRDefault="007240EE" w:rsidP="00677764">
      <w:pPr>
        <w:ind w:left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 xml:space="preserve">1. </w:t>
      </w:r>
      <w:r w:rsidR="00CC1135">
        <w:rPr>
          <w:rFonts w:asciiTheme="majorHAnsi" w:hAnsiTheme="majorHAnsi" w:cstheme="majorHAnsi"/>
        </w:rPr>
        <w:t>TMS’s</w:t>
      </w:r>
      <w:r w:rsidRPr="007240EE">
        <w:rPr>
          <w:rFonts w:asciiTheme="majorHAnsi" w:hAnsiTheme="majorHAnsi" w:cstheme="majorHAnsi"/>
        </w:rPr>
        <w:t xml:space="preserve"> Code will be reviewed </w:t>
      </w:r>
      <w:r w:rsidR="0073146D">
        <w:rPr>
          <w:rFonts w:asciiTheme="majorHAnsi" w:hAnsiTheme="majorHAnsi" w:cstheme="majorHAnsi"/>
        </w:rPr>
        <w:t>annually.</w:t>
      </w:r>
    </w:p>
    <w:p w14:paraId="7372178C" w14:textId="0F08CDB1" w:rsidR="007240EE" w:rsidRPr="007240EE" w:rsidRDefault="007240EE" w:rsidP="00677764">
      <w:pPr>
        <w:ind w:left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>2. Input will be obtained from management and staff about the operation and effectiveness of the Code.</w:t>
      </w:r>
    </w:p>
    <w:p w14:paraId="7F1ECF20" w14:textId="77777777" w:rsidR="00CC1135" w:rsidRDefault="00CC1135" w:rsidP="00677764">
      <w:pPr>
        <w:ind w:left="720"/>
        <w:rPr>
          <w:rFonts w:asciiTheme="majorHAnsi" w:hAnsiTheme="majorHAnsi" w:cstheme="majorHAnsi"/>
        </w:rPr>
      </w:pPr>
    </w:p>
    <w:p w14:paraId="6F62C70B" w14:textId="2D88A9C5" w:rsidR="007240EE" w:rsidRDefault="007240EE" w:rsidP="00677764">
      <w:pPr>
        <w:ind w:left="720"/>
        <w:rPr>
          <w:rFonts w:asciiTheme="majorHAnsi" w:hAnsiTheme="majorHAnsi" w:cstheme="majorHAnsi"/>
        </w:rPr>
      </w:pPr>
      <w:r w:rsidRPr="007240EE">
        <w:rPr>
          <w:rFonts w:asciiTheme="majorHAnsi" w:hAnsiTheme="majorHAnsi" w:cstheme="majorHAnsi"/>
        </w:rPr>
        <w:t xml:space="preserve">A report of the review will be provided </w:t>
      </w:r>
      <w:r w:rsidR="00CC1135">
        <w:rPr>
          <w:rFonts w:asciiTheme="majorHAnsi" w:hAnsiTheme="majorHAnsi" w:cstheme="majorHAnsi"/>
        </w:rPr>
        <w:t>on request.</w:t>
      </w:r>
    </w:p>
    <w:p w14:paraId="4F65A72E" w14:textId="09CB6EE0" w:rsidR="007240EE" w:rsidRDefault="007240EE" w:rsidP="007240EE">
      <w:pPr>
        <w:rPr>
          <w:rFonts w:asciiTheme="majorHAnsi" w:hAnsiTheme="majorHAnsi" w:cstheme="majorHAnsi"/>
        </w:rPr>
      </w:pPr>
    </w:p>
    <w:p w14:paraId="5C692EB6" w14:textId="77777777" w:rsidR="007240EE" w:rsidRPr="008020EE" w:rsidRDefault="007240EE" w:rsidP="007240EE">
      <w:pPr>
        <w:rPr>
          <w:rFonts w:asciiTheme="majorHAnsi" w:hAnsiTheme="majorHAnsi" w:cstheme="majorHAnsi"/>
        </w:rPr>
      </w:pPr>
    </w:p>
    <w:p w14:paraId="6DBFEE97" w14:textId="6424CABC" w:rsidR="008020EE" w:rsidRPr="008020EE" w:rsidRDefault="008020EE" w:rsidP="008020EE">
      <w:pPr>
        <w:ind w:left="720"/>
        <w:rPr>
          <w:rFonts w:asciiTheme="majorHAnsi" w:hAnsiTheme="majorHAnsi" w:cstheme="majorHAnsi"/>
        </w:rPr>
      </w:pPr>
    </w:p>
    <w:sectPr w:rsidR="008020EE" w:rsidRPr="008020EE" w:rsidSect="009716EC">
      <w:headerReference w:type="default" r:id="rId8"/>
      <w:footerReference w:type="even" r:id="rId9"/>
      <w:footerReference w:type="default" r:id="rId10"/>
      <w:pgSz w:w="11900" w:h="16840"/>
      <w:pgMar w:top="3288" w:right="1440" w:bottom="12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2DCB" w14:textId="77777777" w:rsidR="006C51A8" w:rsidRDefault="006C51A8" w:rsidP="009C3334">
      <w:r>
        <w:separator/>
      </w:r>
    </w:p>
  </w:endnote>
  <w:endnote w:type="continuationSeparator" w:id="0">
    <w:p w14:paraId="1E6EC08A" w14:textId="77777777" w:rsidR="006C51A8" w:rsidRDefault="006C51A8" w:rsidP="009C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1357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1A0BD" w14:textId="7B8D348A" w:rsidR="007240EE" w:rsidRDefault="007240EE" w:rsidP="00FC1A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0304F3" w14:textId="77777777" w:rsidR="007240EE" w:rsidRDefault="007240EE" w:rsidP="00724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9983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713F37" w14:textId="5CE07370" w:rsidR="007240EE" w:rsidRDefault="007240EE" w:rsidP="00FC1A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C512DB" w14:textId="77777777" w:rsidR="007240EE" w:rsidRDefault="007240EE" w:rsidP="007240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A83DE" w14:textId="77777777" w:rsidR="006C51A8" w:rsidRDefault="006C51A8" w:rsidP="009C3334">
      <w:r>
        <w:separator/>
      </w:r>
    </w:p>
  </w:footnote>
  <w:footnote w:type="continuationSeparator" w:id="0">
    <w:p w14:paraId="3B8A7BC6" w14:textId="77777777" w:rsidR="006C51A8" w:rsidRDefault="006C51A8" w:rsidP="009C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7EF5" w14:textId="77777777" w:rsidR="009C3334" w:rsidRDefault="001A1D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B555D" wp14:editId="15C68C82">
          <wp:simplePos x="0" y="0"/>
          <wp:positionH relativeFrom="page">
            <wp:posOffset>670</wp:posOffset>
          </wp:positionH>
          <wp:positionV relativeFrom="page">
            <wp:posOffset>0</wp:posOffset>
          </wp:positionV>
          <wp:extent cx="7601593" cy="107444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S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93" cy="1074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5ED7"/>
    <w:multiLevelType w:val="hybridMultilevel"/>
    <w:tmpl w:val="752483AE"/>
    <w:lvl w:ilvl="0" w:tplc="7228C7A4">
      <w:start w:val="4"/>
      <w:numFmt w:val="bullet"/>
      <w:lvlText w:val="•"/>
      <w:lvlJc w:val="left"/>
      <w:pPr>
        <w:ind w:left="1860" w:hanging="78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055D"/>
    <w:multiLevelType w:val="hybridMultilevel"/>
    <w:tmpl w:val="F026A8C6"/>
    <w:lvl w:ilvl="0" w:tplc="15EA2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3E9"/>
    <w:multiLevelType w:val="hybridMultilevel"/>
    <w:tmpl w:val="16984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2590"/>
    <w:multiLevelType w:val="hybridMultilevel"/>
    <w:tmpl w:val="829E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4F03"/>
    <w:multiLevelType w:val="hybridMultilevel"/>
    <w:tmpl w:val="465C9E2C"/>
    <w:lvl w:ilvl="0" w:tplc="C6649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2793E"/>
    <w:multiLevelType w:val="hybridMultilevel"/>
    <w:tmpl w:val="2A3A3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044C7"/>
    <w:multiLevelType w:val="hybridMultilevel"/>
    <w:tmpl w:val="5500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8C7A4">
      <w:start w:val="4"/>
      <w:numFmt w:val="bullet"/>
      <w:lvlText w:val="•"/>
      <w:lvlJc w:val="left"/>
      <w:pPr>
        <w:ind w:left="1860" w:hanging="78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6C2F"/>
    <w:multiLevelType w:val="hybridMultilevel"/>
    <w:tmpl w:val="1B5056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1D65B6"/>
    <w:multiLevelType w:val="hybridMultilevel"/>
    <w:tmpl w:val="8B48E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09AF"/>
    <w:multiLevelType w:val="hybridMultilevel"/>
    <w:tmpl w:val="4C20ED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3E"/>
    <w:rsid w:val="0002547F"/>
    <w:rsid w:val="00081A6E"/>
    <w:rsid w:val="000B0B29"/>
    <w:rsid w:val="000B63D8"/>
    <w:rsid w:val="000C2FD7"/>
    <w:rsid w:val="000C3894"/>
    <w:rsid w:val="000D2474"/>
    <w:rsid w:val="000E40B0"/>
    <w:rsid w:val="000F2AB7"/>
    <w:rsid w:val="001A1D4F"/>
    <w:rsid w:val="002C1851"/>
    <w:rsid w:val="00321B01"/>
    <w:rsid w:val="00343266"/>
    <w:rsid w:val="003966A1"/>
    <w:rsid w:val="00484FC6"/>
    <w:rsid w:val="004F4A21"/>
    <w:rsid w:val="00504AB9"/>
    <w:rsid w:val="005E2B44"/>
    <w:rsid w:val="00677764"/>
    <w:rsid w:val="00687F51"/>
    <w:rsid w:val="006C51A8"/>
    <w:rsid w:val="00701517"/>
    <w:rsid w:val="007240EE"/>
    <w:rsid w:val="0073146D"/>
    <w:rsid w:val="007473E1"/>
    <w:rsid w:val="007D5B4E"/>
    <w:rsid w:val="007E5A76"/>
    <w:rsid w:val="007F4624"/>
    <w:rsid w:val="008020EE"/>
    <w:rsid w:val="008662B6"/>
    <w:rsid w:val="009716EC"/>
    <w:rsid w:val="009C3334"/>
    <w:rsid w:val="00B63870"/>
    <w:rsid w:val="00B71FE0"/>
    <w:rsid w:val="00B86632"/>
    <w:rsid w:val="00BB4558"/>
    <w:rsid w:val="00C1003E"/>
    <w:rsid w:val="00C4493C"/>
    <w:rsid w:val="00CC1135"/>
    <w:rsid w:val="00CD4B11"/>
    <w:rsid w:val="00D30286"/>
    <w:rsid w:val="00D33754"/>
    <w:rsid w:val="00D56E9A"/>
    <w:rsid w:val="00DE375D"/>
    <w:rsid w:val="00F01388"/>
    <w:rsid w:val="00F427C5"/>
    <w:rsid w:val="00F64D1D"/>
    <w:rsid w:val="00F83113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65C73"/>
  <w15:chartTrackingRefBased/>
  <w15:docId w15:val="{BA61372F-4EF9-40A4-82D5-7F4AFE16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34"/>
  </w:style>
  <w:style w:type="paragraph" w:styleId="Footer">
    <w:name w:val="footer"/>
    <w:basedOn w:val="Normal"/>
    <w:link w:val="FooterChar"/>
    <w:uiPriority w:val="99"/>
    <w:unhideWhenUsed/>
    <w:rsid w:val="009C3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34"/>
  </w:style>
  <w:style w:type="paragraph" w:styleId="ListParagraph">
    <w:name w:val="List Paragraph"/>
    <w:basedOn w:val="Normal"/>
    <w:uiPriority w:val="34"/>
    <w:qFormat/>
    <w:rsid w:val="0002547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240EE"/>
  </w:style>
  <w:style w:type="paragraph" w:styleId="BalloonText">
    <w:name w:val="Balloon Text"/>
    <w:basedOn w:val="Normal"/>
    <w:link w:val="BalloonTextChar"/>
    <w:uiPriority w:val="99"/>
    <w:semiHidden/>
    <w:unhideWhenUsed/>
    <w:rsid w:val="00081A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m\AppData\Local\Temp\TMS%20Global-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45A5B-3B13-E843-8D4F-B77BD1E0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C:\Users\brendam\AppData\Local\Temp\TMS Global-Letterhead-1.dotx</Template>
  <TotalTime>1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brendam</dc:creator>
  <cp:keywords/>
  <dc:description/>
  <cp:lastModifiedBy>Alexandra Houston</cp:lastModifiedBy>
  <cp:revision>3</cp:revision>
  <cp:lastPrinted>2020-12-09T10:08:00Z</cp:lastPrinted>
  <dcterms:created xsi:type="dcterms:W3CDTF">2020-12-09T10:09:00Z</dcterms:created>
  <dcterms:modified xsi:type="dcterms:W3CDTF">2020-12-09T10:09:00Z</dcterms:modified>
</cp:coreProperties>
</file>